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54"/>
      </w:tblGrid>
      <w:tr w:rsidR="00A319C4" w:rsidRPr="0084533D" w14:paraId="55720883" w14:textId="77777777" w:rsidTr="00253BAB">
        <w:trPr>
          <w:trHeight w:val="576"/>
          <w:tblHeader/>
        </w:trPr>
        <w:tc>
          <w:tcPr>
            <w:tcW w:w="14454" w:type="dxa"/>
            <w:shd w:val="clear" w:color="auto" w:fill="D9D9D9"/>
            <w:vAlign w:val="center"/>
          </w:tcPr>
          <w:p w14:paraId="37726533" w14:textId="6229C776" w:rsidR="000E0AD0" w:rsidRDefault="00C13826" w:rsidP="00C13826">
            <w:pPr>
              <w:pStyle w:val="Heading1"/>
              <w:jc w:val="center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Abbey Wood</w:t>
            </w:r>
            <w:r w:rsidR="000E0AD0" w:rsidRPr="000E0AD0">
              <w:rPr>
                <w:sz w:val="40"/>
                <w:szCs w:val="40"/>
              </w:rPr>
              <w:t xml:space="preserve"> </w:t>
            </w:r>
            <w:r w:rsidR="000E0AD0">
              <w:rPr>
                <w:sz w:val="40"/>
                <w:szCs w:val="40"/>
              </w:rPr>
              <w:t>Safer N</w:t>
            </w:r>
            <w:r w:rsidR="000E0AD0" w:rsidRPr="000E0AD0">
              <w:rPr>
                <w:sz w:val="40"/>
                <w:szCs w:val="40"/>
              </w:rPr>
              <w:t>eighbour</w:t>
            </w:r>
            <w:r w:rsidR="000E0AD0">
              <w:rPr>
                <w:sz w:val="40"/>
                <w:szCs w:val="40"/>
              </w:rPr>
              <w:t>hood P</w:t>
            </w:r>
            <w:r w:rsidR="000E0AD0" w:rsidRPr="000E0AD0">
              <w:rPr>
                <w:sz w:val="40"/>
                <w:szCs w:val="40"/>
              </w:rPr>
              <w:t>anel</w:t>
            </w:r>
          </w:p>
          <w:p w14:paraId="3AA134C4" w14:textId="77777777" w:rsidR="00A319C4" w:rsidRPr="000E0AD0" w:rsidRDefault="00A319C4" w:rsidP="000E0AD0">
            <w:pPr>
              <w:pStyle w:val="Heading1"/>
              <w:jc w:val="center"/>
              <w:outlineLvl w:val="0"/>
              <w:rPr>
                <w:sz w:val="40"/>
                <w:szCs w:val="40"/>
              </w:rPr>
            </w:pPr>
            <w:r w:rsidRPr="000E0AD0">
              <w:rPr>
                <w:sz w:val="28"/>
                <w:szCs w:val="40"/>
              </w:rPr>
              <w:t>Meeting Sign-In Sheet</w:t>
            </w:r>
          </w:p>
        </w:tc>
      </w:tr>
      <w:tr w:rsidR="0084533D" w:rsidRPr="0084533D" w14:paraId="274A981B" w14:textId="77777777" w:rsidTr="00253BAB">
        <w:trPr>
          <w:trHeight w:val="576"/>
          <w:tblHeader/>
        </w:trPr>
        <w:tc>
          <w:tcPr>
            <w:tcW w:w="144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919"/>
              <w:gridCol w:w="6146"/>
              <w:gridCol w:w="2290"/>
              <w:gridCol w:w="4089"/>
            </w:tblGrid>
            <w:tr w:rsidR="0084533D" w14:paraId="505B4FD3" w14:textId="77777777" w:rsidTr="000807D1">
              <w:trPr>
                <w:trHeight w:val="385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12BD641B" w14:textId="77777777" w:rsidR="0084533D" w:rsidRPr="00614BD7" w:rsidRDefault="0084533D" w:rsidP="00D518EF">
                  <w:pPr>
                    <w:pStyle w:val="Heading2"/>
                    <w:outlineLvl w:val="1"/>
                  </w:pPr>
                  <w:r w:rsidRPr="00D01859">
                    <w:t>Project</w:t>
                  </w:r>
                  <w:r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6B62379" w14:textId="7B193A73" w:rsidR="0084533D" w:rsidRPr="00EF29E7" w:rsidRDefault="0084533D" w:rsidP="00D518EF"/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47B8D43" w14:textId="77777777"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14:paraId="62E6EE92" w14:textId="11E4479D" w:rsidR="0084533D" w:rsidRPr="00EF29E7" w:rsidRDefault="0084533D" w:rsidP="00D518EF"/>
              </w:tc>
            </w:tr>
            <w:tr w:rsidR="0084533D" w14:paraId="609561AA" w14:textId="77777777" w:rsidTr="000807D1">
              <w:trPr>
                <w:trHeight w:val="389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5A1223FF" w14:textId="77777777" w:rsidR="0084533D" w:rsidRDefault="0084533D" w:rsidP="00D518EF">
                  <w:pPr>
                    <w:pStyle w:val="Heading2"/>
                    <w:outlineLvl w:val="1"/>
                  </w:pPr>
                  <w:r>
                    <w:t>Facilitator: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4FBDF62" w14:textId="77777777" w:rsidR="0084533D" w:rsidRPr="00EF29E7" w:rsidRDefault="000E0AD0" w:rsidP="00D518EF">
                  <w:r>
                    <w:t>COMMUNITY/POLICE ACTION GROUP</w:t>
                  </w:r>
                </w:p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4DB55BBD" w14:textId="77777777" w:rsidR="0084533D" w:rsidRDefault="0084533D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14:paraId="418D30C9" w14:textId="7D9C12FF" w:rsidR="0084533D" w:rsidRPr="00EF29E7" w:rsidRDefault="0084533D" w:rsidP="00D518EF"/>
              </w:tc>
            </w:tr>
          </w:tbl>
          <w:p w14:paraId="5DD09E02" w14:textId="77777777" w:rsidR="0084533D" w:rsidRPr="00A319C4" w:rsidRDefault="0084533D" w:rsidP="0084533D"/>
        </w:tc>
      </w:tr>
    </w:tbl>
    <w:p w14:paraId="73BA146E" w14:textId="77777777" w:rsidR="0084533D" w:rsidRDefault="0084533D"/>
    <w:tbl>
      <w:tblPr>
        <w:tblStyle w:val="TableGrid"/>
        <w:tblW w:w="515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0"/>
        <w:gridCol w:w="2835"/>
        <w:gridCol w:w="1559"/>
        <w:gridCol w:w="1559"/>
        <w:gridCol w:w="2979"/>
        <w:gridCol w:w="3399"/>
      </w:tblGrid>
      <w:tr w:rsidR="00253BAB" w14:paraId="6ED1A3CA" w14:textId="77777777" w:rsidTr="00253BAB">
        <w:trPr>
          <w:trHeight w:val="323"/>
          <w:tblHeader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4AEAAE2" w14:textId="77777777" w:rsidR="00253BAB" w:rsidRPr="00614BD7" w:rsidRDefault="00253BAB" w:rsidP="000E0AD0">
            <w:pPr>
              <w:pStyle w:val="Heading2"/>
              <w:outlineLvl w:val="1"/>
            </w:pPr>
            <w: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DE81BB" w14:textId="77777777" w:rsidR="00253BAB" w:rsidRPr="00614BD7" w:rsidRDefault="00253BAB" w:rsidP="0084533D">
            <w:pPr>
              <w:pStyle w:val="Heading2"/>
              <w:outlineLvl w:val="1"/>
            </w:pPr>
            <w:r>
              <w:t>ADDRESS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23D6C6" w14:textId="77777777" w:rsidR="00253BAB" w:rsidRPr="00614BD7" w:rsidRDefault="00253BAB" w:rsidP="0084533D">
            <w:pPr>
              <w:pStyle w:val="Heading2"/>
              <w:outlineLvl w:val="1"/>
            </w:pPr>
            <w:r w:rsidRPr="00614BD7">
              <w:t>Company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F33CE0" w14:textId="77777777" w:rsidR="00253BAB" w:rsidRPr="00614BD7" w:rsidRDefault="00253BAB" w:rsidP="0084533D">
            <w:pPr>
              <w:pStyle w:val="Heading2"/>
              <w:outlineLvl w:val="1"/>
            </w:pPr>
            <w:r w:rsidRPr="00614BD7">
              <w:t>Phone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35733A23" w14:textId="77777777" w:rsidR="00253BAB" w:rsidRPr="00614BD7" w:rsidRDefault="00253BAB" w:rsidP="0084533D">
            <w:pPr>
              <w:pStyle w:val="Heading2"/>
              <w:outlineLvl w:val="1"/>
            </w:pPr>
            <w:r w:rsidRPr="00614BD7">
              <w:t>E-Mail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208A259C" w14:textId="77777777" w:rsidR="00253BAB" w:rsidRPr="00614BD7" w:rsidRDefault="00253BAB" w:rsidP="00253BAB">
            <w:pPr>
              <w:pStyle w:val="Heading2"/>
              <w:outlineLvl w:val="1"/>
            </w:pPr>
            <w:r>
              <w:t xml:space="preserve">GDPR – </w:t>
            </w:r>
            <w:r w:rsidRPr="00253BAB">
              <w:rPr>
                <w:sz w:val="14"/>
              </w:rPr>
              <w:t>I agree to be contacted by the police and chair about issues and ward panel meetings</w:t>
            </w:r>
            <w:r>
              <w:rPr>
                <w:sz w:val="14"/>
              </w:rPr>
              <w:t xml:space="preserve"> YES/NO</w:t>
            </w:r>
          </w:p>
        </w:tc>
      </w:tr>
      <w:tr w:rsidR="00253BAB" w14:paraId="7FC84578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32F5AC67" w14:textId="77777777" w:rsidR="00253BAB" w:rsidRDefault="00253BAB" w:rsidP="00614BD7"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15E3C02A" w14:textId="2F2ED366" w:rsidR="00253BAB" w:rsidRDefault="00253BAB" w:rsidP="004D145A"/>
        </w:tc>
        <w:tc>
          <w:tcPr>
            <w:tcW w:w="1559" w:type="dxa"/>
            <w:vAlign w:val="center"/>
          </w:tcPr>
          <w:p w14:paraId="5D4FCF71" w14:textId="5AA60C32" w:rsidR="00253BAB" w:rsidRDefault="00253BAB" w:rsidP="00614BD7"/>
        </w:tc>
        <w:tc>
          <w:tcPr>
            <w:tcW w:w="1559" w:type="dxa"/>
            <w:vAlign w:val="center"/>
          </w:tcPr>
          <w:p w14:paraId="59D60721" w14:textId="6791ACFB" w:rsidR="00253BAB" w:rsidRDefault="00253BAB" w:rsidP="00614BD7"/>
        </w:tc>
        <w:tc>
          <w:tcPr>
            <w:tcW w:w="2979" w:type="dxa"/>
            <w:vAlign w:val="center"/>
          </w:tcPr>
          <w:p w14:paraId="02DC581B" w14:textId="123A8F2A" w:rsidR="00253BAB" w:rsidRDefault="00253BAB" w:rsidP="00614BD7"/>
        </w:tc>
        <w:tc>
          <w:tcPr>
            <w:tcW w:w="3399" w:type="dxa"/>
          </w:tcPr>
          <w:p w14:paraId="5A2CB27D" w14:textId="77777777" w:rsidR="00253BAB" w:rsidRDefault="00253BAB" w:rsidP="00614BD7"/>
        </w:tc>
      </w:tr>
      <w:tr w:rsidR="00253BAB" w14:paraId="70D99DB0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411DF831" w14:textId="0D71CC95" w:rsidR="00253BAB" w:rsidRDefault="00253BAB" w:rsidP="00614BD7"/>
        </w:tc>
        <w:tc>
          <w:tcPr>
            <w:tcW w:w="2835" w:type="dxa"/>
            <w:vAlign w:val="center"/>
          </w:tcPr>
          <w:p w14:paraId="35C74359" w14:textId="2B62EED9" w:rsidR="00253BAB" w:rsidRDefault="00253BAB" w:rsidP="00614BD7"/>
        </w:tc>
        <w:tc>
          <w:tcPr>
            <w:tcW w:w="1559" w:type="dxa"/>
            <w:vAlign w:val="center"/>
          </w:tcPr>
          <w:p w14:paraId="386F751D" w14:textId="3270C5D9" w:rsidR="00253BAB" w:rsidRDefault="00253BAB" w:rsidP="00614BD7"/>
        </w:tc>
        <w:tc>
          <w:tcPr>
            <w:tcW w:w="1559" w:type="dxa"/>
            <w:vAlign w:val="center"/>
          </w:tcPr>
          <w:p w14:paraId="26ECB3D3" w14:textId="77777777" w:rsidR="00253BAB" w:rsidRDefault="00253BAB" w:rsidP="00614BD7"/>
        </w:tc>
        <w:tc>
          <w:tcPr>
            <w:tcW w:w="2979" w:type="dxa"/>
            <w:vAlign w:val="center"/>
          </w:tcPr>
          <w:p w14:paraId="61BB7AC5" w14:textId="77777777" w:rsidR="00253BAB" w:rsidRDefault="00253BAB" w:rsidP="00614BD7"/>
        </w:tc>
        <w:tc>
          <w:tcPr>
            <w:tcW w:w="3399" w:type="dxa"/>
          </w:tcPr>
          <w:p w14:paraId="7061BE97" w14:textId="77777777" w:rsidR="00253BAB" w:rsidRDefault="00253BAB" w:rsidP="00614BD7"/>
        </w:tc>
      </w:tr>
      <w:tr w:rsidR="00C13826" w14:paraId="4CC0D677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67836C6F" w14:textId="7D1EED0F" w:rsidR="00C13826" w:rsidRDefault="00C13826" w:rsidP="00C13826"/>
        </w:tc>
        <w:tc>
          <w:tcPr>
            <w:tcW w:w="2835" w:type="dxa"/>
            <w:vAlign w:val="center"/>
          </w:tcPr>
          <w:p w14:paraId="37E3D623" w14:textId="70D6D7BA" w:rsidR="00C13826" w:rsidRDefault="00C13826" w:rsidP="00C13826"/>
        </w:tc>
        <w:tc>
          <w:tcPr>
            <w:tcW w:w="1559" w:type="dxa"/>
            <w:vAlign w:val="center"/>
          </w:tcPr>
          <w:p w14:paraId="3A9AC133" w14:textId="61C22A1F" w:rsidR="00C13826" w:rsidRDefault="00C13826" w:rsidP="00C13826"/>
        </w:tc>
        <w:tc>
          <w:tcPr>
            <w:tcW w:w="1559" w:type="dxa"/>
            <w:vAlign w:val="center"/>
          </w:tcPr>
          <w:p w14:paraId="5DF29C1D" w14:textId="77777777" w:rsidR="00C13826" w:rsidRDefault="00C13826" w:rsidP="00C13826"/>
        </w:tc>
        <w:tc>
          <w:tcPr>
            <w:tcW w:w="2979" w:type="dxa"/>
            <w:vAlign w:val="center"/>
          </w:tcPr>
          <w:p w14:paraId="3F5BF587" w14:textId="77777777" w:rsidR="00C13826" w:rsidRDefault="00C13826" w:rsidP="00C13826"/>
        </w:tc>
        <w:tc>
          <w:tcPr>
            <w:tcW w:w="3399" w:type="dxa"/>
          </w:tcPr>
          <w:p w14:paraId="45E71296" w14:textId="77777777" w:rsidR="00C13826" w:rsidRDefault="00C13826" w:rsidP="00C13826"/>
        </w:tc>
      </w:tr>
      <w:tr w:rsidR="00C13826" w14:paraId="2870B874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CF06222" w14:textId="195A5C3C" w:rsidR="00C13826" w:rsidRDefault="00C13826" w:rsidP="00C13826"/>
        </w:tc>
        <w:tc>
          <w:tcPr>
            <w:tcW w:w="2835" w:type="dxa"/>
            <w:vAlign w:val="center"/>
          </w:tcPr>
          <w:p w14:paraId="4CF17018" w14:textId="15AFEE6C" w:rsidR="00C13826" w:rsidRDefault="00C13826" w:rsidP="00C13826"/>
        </w:tc>
        <w:tc>
          <w:tcPr>
            <w:tcW w:w="1559" w:type="dxa"/>
            <w:vAlign w:val="center"/>
          </w:tcPr>
          <w:p w14:paraId="656615F8" w14:textId="26794745" w:rsidR="00C13826" w:rsidRDefault="00C13826" w:rsidP="00C13826"/>
        </w:tc>
        <w:tc>
          <w:tcPr>
            <w:tcW w:w="1559" w:type="dxa"/>
            <w:vAlign w:val="center"/>
          </w:tcPr>
          <w:p w14:paraId="1865AF5A" w14:textId="77777777" w:rsidR="00C13826" w:rsidRDefault="00C13826" w:rsidP="00C13826"/>
        </w:tc>
        <w:tc>
          <w:tcPr>
            <w:tcW w:w="2979" w:type="dxa"/>
            <w:vAlign w:val="center"/>
          </w:tcPr>
          <w:p w14:paraId="1004C486" w14:textId="77777777" w:rsidR="00C13826" w:rsidRDefault="00C13826" w:rsidP="00C13826"/>
        </w:tc>
        <w:tc>
          <w:tcPr>
            <w:tcW w:w="3399" w:type="dxa"/>
          </w:tcPr>
          <w:p w14:paraId="21F3FE55" w14:textId="77777777" w:rsidR="00C13826" w:rsidRDefault="00C13826" w:rsidP="00C13826"/>
        </w:tc>
      </w:tr>
      <w:tr w:rsidR="006249ED" w14:paraId="69AC21B7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7610F1D" w14:textId="2B43E0B0" w:rsidR="006249ED" w:rsidRDefault="006249ED" w:rsidP="006249ED"/>
        </w:tc>
        <w:tc>
          <w:tcPr>
            <w:tcW w:w="2835" w:type="dxa"/>
            <w:vAlign w:val="center"/>
          </w:tcPr>
          <w:p w14:paraId="318D7E43" w14:textId="6DFA02A2" w:rsidR="006249ED" w:rsidRDefault="006249ED" w:rsidP="006249ED"/>
        </w:tc>
        <w:tc>
          <w:tcPr>
            <w:tcW w:w="1559" w:type="dxa"/>
            <w:vAlign w:val="center"/>
          </w:tcPr>
          <w:p w14:paraId="1C31A90F" w14:textId="3A9129B6" w:rsidR="006249ED" w:rsidRDefault="006249ED" w:rsidP="006249ED"/>
        </w:tc>
        <w:tc>
          <w:tcPr>
            <w:tcW w:w="1559" w:type="dxa"/>
            <w:vAlign w:val="center"/>
          </w:tcPr>
          <w:p w14:paraId="382F5A53" w14:textId="77777777" w:rsidR="006249ED" w:rsidRDefault="006249ED" w:rsidP="006249ED"/>
        </w:tc>
        <w:tc>
          <w:tcPr>
            <w:tcW w:w="2979" w:type="dxa"/>
            <w:vAlign w:val="center"/>
          </w:tcPr>
          <w:p w14:paraId="0BA8ECA2" w14:textId="77777777" w:rsidR="006249ED" w:rsidRDefault="006249ED" w:rsidP="006249ED"/>
        </w:tc>
        <w:tc>
          <w:tcPr>
            <w:tcW w:w="3399" w:type="dxa"/>
          </w:tcPr>
          <w:p w14:paraId="6A8ACB74" w14:textId="77777777" w:rsidR="006249ED" w:rsidRDefault="006249ED" w:rsidP="006249ED"/>
        </w:tc>
      </w:tr>
      <w:tr w:rsidR="00253BAB" w14:paraId="5EA7723D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B965DFF" w14:textId="77777777" w:rsidR="00253BAB" w:rsidRDefault="00253BAB" w:rsidP="004D145A"/>
        </w:tc>
        <w:tc>
          <w:tcPr>
            <w:tcW w:w="2835" w:type="dxa"/>
            <w:vAlign w:val="center"/>
          </w:tcPr>
          <w:p w14:paraId="22A0C46C" w14:textId="77777777" w:rsidR="00253BAB" w:rsidRDefault="00253BAB" w:rsidP="004D145A"/>
        </w:tc>
        <w:tc>
          <w:tcPr>
            <w:tcW w:w="1559" w:type="dxa"/>
            <w:vAlign w:val="center"/>
          </w:tcPr>
          <w:p w14:paraId="0C9C3356" w14:textId="77777777" w:rsidR="00253BAB" w:rsidRDefault="00253BAB" w:rsidP="004D145A"/>
        </w:tc>
        <w:tc>
          <w:tcPr>
            <w:tcW w:w="1559" w:type="dxa"/>
            <w:vAlign w:val="center"/>
          </w:tcPr>
          <w:p w14:paraId="5F6A2463" w14:textId="77777777" w:rsidR="00253BAB" w:rsidRDefault="00253BAB" w:rsidP="004D145A"/>
        </w:tc>
        <w:tc>
          <w:tcPr>
            <w:tcW w:w="2979" w:type="dxa"/>
            <w:vAlign w:val="center"/>
          </w:tcPr>
          <w:p w14:paraId="0602C202" w14:textId="77777777" w:rsidR="00253BAB" w:rsidRDefault="00253BAB" w:rsidP="004D145A"/>
        </w:tc>
        <w:tc>
          <w:tcPr>
            <w:tcW w:w="3399" w:type="dxa"/>
          </w:tcPr>
          <w:p w14:paraId="32D98A9D" w14:textId="77777777" w:rsidR="00253BAB" w:rsidRDefault="00253BAB" w:rsidP="004D145A"/>
        </w:tc>
      </w:tr>
      <w:tr w:rsidR="00253BAB" w14:paraId="077914DB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58D679C2" w14:textId="77777777" w:rsidR="00253BAB" w:rsidRDefault="00253BAB" w:rsidP="004D145A"/>
        </w:tc>
        <w:tc>
          <w:tcPr>
            <w:tcW w:w="2835" w:type="dxa"/>
            <w:vAlign w:val="center"/>
          </w:tcPr>
          <w:p w14:paraId="3709DB06" w14:textId="77777777" w:rsidR="00253BAB" w:rsidRDefault="00253BAB" w:rsidP="004D145A"/>
        </w:tc>
        <w:tc>
          <w:tcPr>
            <w:tcW w:w="1559" w:type="dxa"/>
            <w:vAlign w:val="center"/>
          </w:tcPr>
          <w:p w14:paraId="10243CF7" w14:textId="77777777" w:rsidR="00253BAB" w:rsidRDefault="00253BAB" w:rsidP="004D145A"/>
        </w:tc>
        <w:tc>
          <w:tcPr>
            <w:tcW w:w="1559" w:type="dxa"/>
            <w:vAlign w:val="center"/>
          </w:tcPr>
          <w:p w14:paraId="594383A8" w14:textId="77777777" w:rsidR="00253BAB" w:rsidRDefault="00253BAB" w:rsidP="004D145A"/>
        </w:tc>
        <w:tc>
          <w:tcPr>
            <w:tcW w:w="2979" w:type="dxa"/>
            <w:vAlign w:val="center"/>
          </w:tcPr>
          <w:p w14:paraId="0E1E9927" w14:textId="77777777" w:rsidR="00253BAB" w:rsidRDefault="00253BAB" w:rsidP="004D145A"/>
        </w:tc>
        <w:tc>
          <w:tcPr>
            <w:tcW w:w="3399" w:type="dxa"/>
          </w:tcPr>
          <w:p w14:paraId="46E62DD5" w14:textId="77777777" w:rsidR="00253BAB" w:rsidRDefault="00253BAB" w:rsidP="004D145A"/>
        </w:tc>
      </w:tr>
      <w:tr w:rsidR="00253BAB" w14:paraId="448B809D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4B21CC2E" w14:textId="77777777" w:rsidR="00253BAB" w:rsidRDefault="00253BAB" w:rsidP="004D145A"/>
        </w:tc>
        <w:tc>
          <w:tcPr>
            <w:tcW w:w="2835" w:type="dxa"/>
            <w:vAlign w:val="center"/>
          </w:tcPr>
          <w:p w14:paraId="6AA2EA82" w14:textId="77777777" w:rsidR="00253BAB" w:rsidRDefault="00253BAB" w:rsidP="004D145A"/>
        </w:tc>
        <w:tc>
          <w:tcPr>
            <w:tcW w:w="1559" w:type="dxa"/>
            <w:vAlign w:val="center"/>
          </w:tcPr>
          <w:p w14:paraId="070B695A" w14:textId="77777777" w:rsidR="00253BAB" w:rsidRDefault="00253BAB" w:rsidP="004D145A"/>
        </w:tc>
        <w:tc>
          <w:tcPr>
            <w:tcW w:w="1559" w:type="dxa"/>
            <w:vAlign w:val="center"/>
          </w:tcPr>
          <w:p w14:paraId="5BD5594A" w14:textId="77777777" w:rsidR="00253BAB" w:rsidRDefault="00253BAB" w:rsidP="004D145A"/>
        </w:tc>
        <w:tc>
          <w:tcPr>
            <w:tcW w:w="2979" w:type="dxa"/>
            <w:vAlign w:val="center"/>
          </w:tcPr>
          <w:p w14:paraId="22CF638C" w14:textId="77777777" w:rsidR="00253BAB" w:rsidRDefault="00253BAB" w:rsidP="004D145A"/>
        </w:tc>
        <w:tc>
          <w:tcPr>
            <w:tcW w:w="3399" w:type="dxa"/>
          </w:tcPr>
          <w:p w14:paraId="092AA869" w14:textId="77777777" w:rsidR="00253BAB" w:rsidRDefault="00253BAB" w:rsidP="004D145A"/>
        </w:tc>
      </w:tr>
      <w:tr w:rsidR="00253BAB" w14:paraId="7929DCF6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36D1D0EA" w14:textId="77777777" w:rsidR="00253BAB" w:rsidRDefault="00253BAB" w:rsidP="004D145A"/>
        </w:tc>
        <w:tc>
          <w:tcPr>
            <w:tcW w:w="2835" w:type="dxa"/>
            <w:vAlign w:val="center"/>
          </w:tcPr>
          <w:p w14:paraId="2A487E98" w14:textId="77777777" w:rsidR="00253BAB" w:rsidRDefault="00253BAB" w:rsidP="004D145A"/>
        </w:tc>
        <w:tc>
          <w:tcPr>
            <w:tcW w:w="1559" w:type="dxa"/>
            <w:vAlign w:val="center"/>
          </w:tcPr>
          <w:p w14:paraId="3A2D620A" w14:textId="77777777" w:rsidR="00253BAB" w:rsidRDefault="00253BAB" w:rsidP="004D145A"/>
        </w:tc>
        <w:tc>
          <w:tcPr>
            <w:tcW w:w="1559" w:type="dxa"/>
            <w:vAlign w:val="center"/>
          </w:tcPr>
          <w:p w14:paraId="7A16E4C8" w14:textId="77777777" w:rsidR="00253BAB" w:rsidRDefault="00253BAB" w:rsidP="004D145A"/>
        </w:tc>
        <w:tc>
          <w:tcPr>
            <w:tcW w:w="2979" w:type="dxa"/>
            <w:vAlign w:val="center"/>
          </w:tcPr>
          <w:p w14:paraId="5B53D3FA" w14:textId="77777777" w:rsidR="00253BAB" w:rsidRDefault="00253BAB" w:rsidP="004D145A"/>
        </w:tc>
        <w:tc>
          <w:tcPr>
            <w:tcW w:w="3399" w:type="dxa"/>
          </w:tcPr>
          <w:p w14:paraId="39F7F975" w14:textId="77777777" w:rsidR="00253BAB" w:rsidRDefault="00253BAB" w:rsidP="004D145A"/>
        </w:tc>
      </w:tr>
      <w:tr w:rsidR="00253BAB" w14:paraId="2C1755A8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560EB2F1" w14:textId="77777777" w:rsidR="00253BAB" w:rsidRDefault="00253BAB" w:rsidP="004D145A"/>
        </w:tc>
        <w:tc>
          <w:tcPr>
            <w:tcW w:w="2835" w:type="dxa"/>
            <w:vAlign w:val="center"/>
          </w:tcPr>
          <w:p w14:paraId="0CF39ED8" w14:textId="77777777" w:rsidR="00253BAB" w:rsidRDefault="00253BAB" w:rsidP="004D145A"/>
        </w:tc>
        <w:tc>
          <w:tcPr>
            <w:tcW w:w="1559" w:type="dxa"/>
            <w:vAlign w:val="center"/>
          </w:tcPr>
          <w:p w14:paraId="79218F65" w14:textId="77777777" w:rsidR="00253BAB" w:rsidRDefault="00253BAB" w:rsidP="004D145A"/>
        </w:tc>
        <w:tc>
          <w:tcPr>
            <w:tcW w:w="1559" w:type="dxa"/>
            <w:vAlign w:val="center"/>
          </w:tcPr>
          <w:p w14:paraId="1787081C" w14:textId="77777777" w:rsidR="00253BAB" w:rsidRDefault="00253BAB" w:rsidP="004D145A"/>
        </w:tc>
        <w:tc>
          <w:tcPr>
            <w:tcW w:w="2979" w:type="dxa"/>
            <w:vAlign w:val="center"/>
          </w:tcPr>
          <w:p w14:paraId="324EDBBC" w14:textId="77777777" w:rsidR="00253BAB" w:rsidRDefault="00253BAB" w:rsidP="004D145A"/>
        </w:tc>
        <w:tc>
          <w:tcPr>
            <w:tcW w:w="3399" w:type="dxa"/>
          </w:tcPr>
          <w:p w14:paraId="165092AB" w14:textId="77777777" w:rsidR="00253BAB" w:rsidRDefault="00253BAB" w:rsidP="004D145A"/>
        </w:tc>
      </w:tr>
      <w:tr w:rsidR="00253BAB" w14:paraId="66BF781B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63DD5F7" w14:textId="77777777" w:rsidR="00253BAB" w:rsidRDefault="00253BAB" w:rsidP="004D145A"/>
        </w:tc>
        <w:tc>
          <w:tcPr>
            <w:tcW w:w="2835" w:type="dxa"/>
            <w:vAlign w:val="center"/>
          </w:tcPr>
          <w:p w14:paraId="5D462697" w14:textId="77777777" w:rsidR="00253BAB" w:rsidRDefault="00253BAB" w:rsidP="004D145A"/>
        </w:tc>
        <w:tc>
          <w:tcPr>
            <w:tcW w:w="1559" w:type="dxa"/>
            <w:vAlign w:val="center"/>
          </w:tcPr>
          <w:p w14:paraId="67436218" w14:textId="77777777" w:rsidR="00253BAB" w:rsidRDefault="00253BAB" w:rsidP="004D145A"/>
        </w:tc>
        <w:tc>
          <w:tcPr>
            <w:tcW w:w="1559" w:type="dxa"/>
            <w:vAlign w:val="center"/>
          </w:tcPr>
          <w:p w14:paraId="1F171A7F" w14:textId="77777777" w:rsidR="00253BAB" w:rsidRDefault="00253BAB" w:rsidP="004D145A"/>
        </w:tc>
        <w:tc>
          <w:tcPr>
            <w:tcW w:w="2979" w:type="dxa"/>
            <w:vAlign w:val="center"/>
          </w:tcPr>
          <w:p w14:paraId="54604391" w14:textId="77777777" w:rsidR="00253BAB" w:rsidRDefault="00253BAB" w:rsidP="004D145A"/>
        </w:tc>
        <w:tc>
          <w:tcPr>
            <w:tcW w:w="3399" w:type="dxa"/>
          </w:tcPr>
          <w:p w14:paraId="0C0CEBD1" w14:textId="77777777" w:rsidR="00253BAB" w:rsidRDefault="00253BAB" w:rsidP="004D145A"/>
        </w:tc>
      </w:tr>
      <w:tr w:rsidR="00253BAB" w14:paraId="2739D9A2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5A6F9313" w14:textId="77777777" w:rsidR="00253BAB" w:rsidRDefault="00253BAB" w:rsidP="004D145A"/>
        </w:tc>
        <w:tc>
          <w:tcPr>
            <w:tcW w:w="2835" w:type="dxa"/>
            <w:vAlign w:val="center"/>
          </w:tcPr>
          <w:p w14:paraId="056A35FE" w14:textId="77777777" w:rsidR="00253BAB" w:rsidRDefault="00253BAB" w:rsidP="004D145A"/>
        </w:tc>
        <w:tc>
          <w:tcPr>
            <w:tcW w:w="1559" w:type="dxa"/>
            <w:vAlign w:val="center"/>
          </w:tcPr>
          <w:p w14:paraId="56A60EF0" w14:textId="77777777" w:rsidR="00253BAB" w:rsidRDefault="00253BAB" w:rsidP="004D145A"/>
        </w:tc>
        <w:tc>
          <w:tcPr>
            <w:tcW w:w="1559" w:type="dxa"/>
            <w:vAlign w:val="center"/>
          </w:tcPr>
          <w:p w14:paraId="3B97F9D6" w14:textId="77777777" w:rsidR="00253BAB" w:rsidRDefault="00253BAB" w:rsidP="004D145A"/>
        </w:tc>
        <w:tc>
          <w:tcPr>
            <w:tcW w:w="2979" w:type="dxa"/>
            <w:vAlign w:val="center"/>
          </w:tcPr>
          <w:p w14:paraId="505848C1" w14:textId="77777777" w:rsidR="00253BAB" w:rsidRDefault="00253BAB" w:rsidP="004D145A"/>
        </w:tc>
        <w:tc>
          <w:tcPr>
            <w:tcW w:w="3399" w:type="dxa"/>
          </w:tcPr>
          <w:p w14:paraId="65EBEEED" w14:textId="77777777" w:rsidR="00253BAB" w:rsidRDefault="00253BAB" w:rsidP="004D145A"/>
        </w:tc>
      </w:tr>
      <w:tr w:rsidR="00253BAB" w14:paraId="215DCD9F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715EE607" w14:textId="77777777" w:rsidR="00253BAB" w:rsidRDefault="00253BAB" w:rsidP="004D145A"/>
        </w:tc>
        <w:tc>
          <w:tcPr>
            <w:tcW w:w="2835" w:type="dxa"/>
            <w:vAlign w:val="center"/>
          </w:tcPr>
          <w:p w14:paraId="60AB9400" w14:textId="77777777" w:rsidR="00253BAB" w:rsidRDefault="00253BAB" w:rsidP="004D145A"/>
        </w:tc>
        <w:tc>
          <w:tcPr>
            <w:tcW w:w="1559" w:type="dxa"/>
            <w:vAlign w:val="center"/>
          </w:tcPr>
          <w:p w14:paraId="3159AEC6" w14:textId="77777777" w:rsidR="00253BAB" w:rsidRDefault="00253BAB" w:rsidP="004D145A"/>
        </w:tc>
        <w:tc>
          <w:tcPr>
            <w:tcW w:w="1559" w:type="dxa"/>
            <w:vAlign w:val="center"/>
          </w:tcPr>
          <w:p w14:paraId="5892B58C" w14:textId="77777777" w:rsidR="00253BAB" w:rsidRDefault="00253BAB" w:rsidP="004D145A"/>
        </w:tc>
        <w:tc>
          <w:tcPr>
            <w:tcW w:w="2979" w:type="dxa"/>
            <w:vAlign w:val="center"/>
          </w:tcPr>
          <w:p w14:paraId="0F4BB0FA" w14:textId="77777777" w:rsidR="00253BAB" w:rsidRDefault="00253BAB" w:rsidP="004D145A"/>
        </w:tc>
        <w:tc>
          <w:tcPr>
            <w:tcW w:w="3399" w:type="dxa"/>
          </w:tcPr>
          <w:p w14:paraId="65D1169F" w14:textId="77777777" w:rsidR="00253BAB" w:rsidRDefault="00253BAB" w:rsidP="004D145A"/>
        </w:tc>
      </w:tr>
      <w:tr w:rsidR="00253BAB" w14:paraId="13607221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26A609E8" w14:textId="77777777" w:rsidR="00253BAB" w:rsidRDefault="00253BAB" w:rsidP="004D145A"/>
        </w:tc>
        <w:tc>
          <w:tcPr>
            <w:tcW w:w="2835" w:type="dxa"/>
            <w:vAlign w:val="center"/>
          </w:tcPr>
          <w:p w14:paraId="4AD6C526" w14:textId="77777777" w:rsidR="00253BAB" w:rsidRDefault="00253BAB" w:rsidP="004D145A"/>
        </w:tc>
        <w:tc>
          <w:tcPr>
            <w:tcW w:w="1559" w:type="dxa"/>
            <w:vAlign w:val="center"/>
          </w:tcPr>
          <w:p w14:paraId="2C5621AA" w14:textId="77777777" w:rsidR="00253BAB" w:rsidRDefault="00253BAB" w:rsidP="004D145A"/>
        </w:tc>
        <w:tc>
          <w:tcPr>
            <w:tcW w:w="1559" w:type="dxa"/>
            <w:vAlign w:val="center"/>
          </w:tcPr>
          <w:p w14:paraId="7F564EF2" w14:textId="77777777" w:rsidR="00253BAB" w:rsidRDefault="00253BAB" w:rsidP="004D145A"/>
        </w:tc>
        <w:tc>
          <w:tcPr>
            <w:tcW w:w="2979" w:type="dxa"/>
            <w:vAlign w:val="center"/>
          </w:tcPr>
          <w:p w14:paraId="2D1F921A" w14:textId="77777777" w:rsidR="00253BAB" w:rsidRDefault="00253BAB" w:rsidP="004D145A"/>
        </w:tc>
        <w:tc>
          <w:tcPr>
            <w:tcW w:w="3399" w:type="dxa"/>
          </w:tcPr>
          <w:p w14:paraId="2F34B069" w14:textId="77777777" w:rsidR="00253BAB" w:rsidRDefault="00253BAB" w:rsidP="004D145A"/>
        </w:tc>
      </w:tr>
      <w:tr w:rsidR="00253BAB" w14:paraId="3D86C23D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7607287D" w14:textId="77777777" w:rsidR="00253BAB" w:rsidRDefault="00253BAB" w:rsidP="004D145A"/>
        </w:tc>
        <w:tc>
          <w:tcPr>
            <w:tcW w:w="2835" w:type="dxa"/>
            <w:vAlign w:val="center"/>
          </w:tcPr>
          <w:p w14:paraId="0BA92EB6" w14:textId="77777777" w:rsidR="00253BAB" w:rsidRDefault="00253BAB" w:rsidP="004D145A"/>
        </w:tc>
        <w:tc>
          <w:tcPr>
            <w:tcW w:w="1559" w:type="dxa"/>
            <w:vAlign w:val="center"/>
          </w:tcPr>
          <w:p w14:paraId="7471B3C9" w14:textId="77777777" w:rsidR="00253BAB" w:rsidRDefault="00253BAB" w:rsidP="004D145A"/>
        </w:tc>
        <w:tc>
          <w:tcPr>
            <w:tcW w:w="1559" w:type="dxa"/>
            <w:vAlign w:val="center"/>
          </w:tcPr>
          <w:p w14:paraId="490B24A6" w14:textId="77777777" w:rsidR="00253BAB" w:rsidRDefault="00253BAB" w:rsidP="004D145A"/>
        </w:tc>
        <w:tc>
          <w:tcPr>
            <w:tcW w:w="2979" w:type="dxa"/>
            <w:vAlign w:val="center"/>
          </w:tcPr>
          <w:p w14:paraId="4B89CD3F" w14:textId="77777777" w:rsidR="00253BAB" w:rsidRDefault="00253BAB" w:rsidP="004D145A"/>
        </w:tc>
        <w:tc>
          <w:tcPr>
            <w:tcW w:w="3399" w:type="dxa"/>
          </w:tcPr>
          <w:p w14:paraId="0093B4AB" w14:textId="77777777" w:rsidR="00253BAB" w:rsidRDefault="00253BAB" w:rsidP="004D145A"/>
        </w:tc>
      </w:tr>
      <w:tr w:rsidR="00253BAB" w14:paraId="2DF55BB9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75D667E3" w14:textId="77777777" w:rsidR="00253BAB" w:rsidRDefault="00253BAB" w:rsidP="004D145A"/>
        </w:tc>
        <w:tc>
          <w:tcPr>
            <w:tcW w:w="2835" w:type="dxa"/>
            <w:vAlign w:val="center"/>
          </w:tcPr>
          <w:p w14:paraId="3D5C70F1" w14:textId="77777777" w:rsidR="00253BAB" w:rsidRDefault="00253BAB" w:rsidP="004D145A"/>
        </w:tc>
        <w:tc>
          <w:tcPr>
            <w:tcW w:w="1559" w:type="dxa"/>
            <w:vAlign w:val="center"/>
          </w:tcPr>
          <w:p w14:paraId="1E65A299" w14:textId="77777777" w:rsidR="00253BAB" w:rsidRDefault="00253BAB" w:rsidP="004D145A"/>
        </w:tc>
        <w:tc>
          <w:tcPr>
            <w:tcW w:w="1559" w:type="dxa"/>
            <w:vAlign w:val="center"/>
          </w:tcPr>
          <w:p w14:paraId="3C1B8147" w14:textId="77777777" w:rsidR="00253BAB" w:rsidRDefault="00253BAB" w:rsidP="004D145A"/>
        </w:tc>
        <w:tc>
          <w:tcPr>
            <w:tcW w:w="2979" w:type="dxa"/>
            <w:vAlign w:val="center"/>
          </w:tcPr>
          <w:p w14:paraId="063B5564" w14:textId="77777777" w:rsidR="00253BAB" w:rsidRDefault="00253BAB" w:rsidP="004D145A"/>
        </w:tc>
        <w:tc>
          <w:tcPr>
            <w:tcW w:w="3399" w:type="dxa"/>
          </w:tcPr>
          <w:p w14:paraId="2D479394" w14:textId="77777777" w:rsidR="00253BAB" w:rsidRDefault="00253BAB" w:rsidP="004D145A"/>
        </w:tc>
      </w:tr>
      <w:tr w:rsidR="00253BAB" w14:paraId="1945DC80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38CCA292" w14:textId="77777777" w:rsidR="00253BAB" w:rsidRDefault="00253BAB" w:rsidP="004D145A"/>
        </w:tc>
        <w:tc>
          <w:tcPr>
            <w:tcW w:w="2835" w:type="dxa"/>
            <w:vAlign w:val="center"/>
          </w:tcPr>
          <w:p w14:paraId="1D859721" w14:textId="77777777" w:rsidR="00253BAB" w:rsidRDefault="00253BAB" w:rsidP="004D145A"/>
        </w:tc>
        <w:tc>
          <w:tcPr>
            <w:tcW w:w="1559" w:type="dxa"/>
            <w:vAlign w:val="center"/>
          </w:tcPr>
          <w:p w14:paraId="29038988" w14:textId="77777777" w:rsidR="00253BAB" w:rsidRDefault="00253BAB" w:rsidP="004D145A"/>
        </w:tc>
        <w:tc>
          <w:tcPr>
            <w:tcW w:w="1559" w:type="dxa"/>
            <w:vAlign w:val="center"/>
          </w:tcPr>
          <w:p w14:paraId="07BFF742" w14:textId="77777777" w:rsidR="00253BAB" w:rsidRDefault="00253BAB" w:rsidP="004D145A"/>
        </w:tc>
        <w:tc>
          <w:tcPr>
            <w:tcW w:w="2979" w:type="dxa"/>
            <w:vAlign w:val="center"/>
          </w:tcPr>
          <w:p w14:paraId="6A7D5213" w14:textId="77777777" w:rsidR="00253BAB" w:rsidRDefault="00253BAB" w:rsidP="004D145A"/>
        </w:tc>
        <w:tc>
          <w:tcPr>
            <w:tcW w:w="3399" w:type="dxa"/>
          </w:tcPr>
          <w:p w14:paraId="64C29E75" w14:textId="77777777" w:rsidR="00253BAB" w:rsidRDefault="00253BAB" w:rsidP="004D145A"/>
        </w:tc>
      </w:tr>
      <w:tr w:rsidR="00253BAB" w14:paraId="18F578F1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2828E6DB" w14:textId="77777777" w:rsidR="00253BAB" w:rsidRDefault="00253BAB" w:rsidP="004D145A"/>
        </w:tc>
        <w:tc>
          <w:tcPr>
            <w:tcW w:w="2835" w:type="dxa"/>
            <w:vAlign w:val="center"/>
          </w:tcPr>
          <w:p w14:paraId="442D168E" w14:textId="77777777" w:rsidR="00253BAB" w:rsidRDefault="00253BAB" w:rsidP="004D145A"/>
        </w:tc>
        <w:tc>
          <w:tcPr>
            <w:tcW w:w="1559" w:type="dxa"/>
            <w:vAlign w:val="center"/>
          </w:tcPr>
          <w:p w14:paraId="10C72BDE" w14:textId="77777777" w:rsidR="00253BAB" w:rsidRDefault="00253BAB" w:rsidP="004D145A"/>
        </w:tc>
        <w:tc>
          <w:tcPr>
            <w:tcW w:w="1559" w:type="dxa"/>
            <w:vAlign w:val="center"/>
          </w:tcPr>
          <w:p w14:paraId="43EA94CD" w14:textId="77777777" w:rsidR="00253BAB" w:rsidRDefault="00253BAB" w:rsidP="004D145A"/>
        </w:tc>
        <w:tc>
          <w:tcPr>
            <w:tcW w:w="2979" w:type="dxa"/>
            <w:vAlign w:val="center"/>
          </w:tcPr>
          <w:p w14:paraId="195B5C4F" w14:textId="77777777" w:rsidR="00253BAB" w:rsidRDefault="00253BAB" w:rsidP="004D145A"/>
        </w:tc>
        <w:tc>
          <w:tcPr>
            <w:tcW w:w="3399" w:type="dxa"/>
          </w:tcPr>
          <w:p w14:paraId="60F10263" w14:textId="77777777" w:rsidR="00253BAB" w:rsidRDefault="00253BAB" w:rsidP="004D145A"/>
        </w:tc>
      </w:tr>
      <w:tr w:rsidR="00253BAB" w14:paraId="4116DFC5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C2D7B63" w14:textId="77777777" w:rsidR="00253BAB" w:rsidRDefault="00253BAB" w:rsidP="004D145A"/>
        </w:tc>
        <w:tc>
          <w:tcPr>
            <w:tcW w:w="2835" w:type="dxa"/>
            <w:vAlign w:val="center"/>
          </w:tcPr>
          <w:p w14:paraId="17E34388" w14:textId="77777777" w:rsidR="00253BAB" w:rsidRDefault="00253BAB" w:rsidP="004D145A"/>
        </w:tc>
        <w:tc>
          <w:tcPr>
            <w:tcW w:w="1559" w:type="dxa"/>
            <w:vAlign w:val="center"/>
          </w:tcPr>
          <w:p w14:paraId="04A28596" w14:textId="77777777" w:rsidR="00253BAB" w:rsidRDefault="00253BAB" w:rsidP="004D145A"/>
        </w:tc>
        <w:tc>
          <w:tcPr>
            <w:tcW w:w="1559" w:type="dxa"/>
            <w:vAlign w:val="center"/>
          </w:tcPr>
          <w:p w14:paraId="69EB826A" w14:textId="77777777" w:rsidR="00253BAB" w:rsidRDefault="00253BAB" w:rsidP="004D145A"/>
        </w:tc>
        <w:tc>
          <w:tcPr>
            <w:tcW w:w="2979" w:type="dxa"/>
            <w:vAlign w:val="center"/>
          </w:tcPr>
          <w:p w14:paraId="0AF6FBD2" w14:textId="77777777" w:rsidR="00253BAB" w:rsidRDefault="00253BAB" w:rsidP="004D145A"/>
        </w:tc>
        <w:tc>
          <w:tcPr>
            <w:tcW w:w="3399" w:type="dxa"/>
          </w:tcPr>
          <w:p w14:paraId="40275C90" w14:textId="77777777" w:rsidR="00253BAB" w:rsidRDefault="00253BAB" w:rsidP="004D145A"/>
        </w:tc>
      </w:tr>
      <w:tr w:rsidR="00253BAB" w14:paraId="0E39C4D7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25937224" w14:textId="77777777" w:rsidR="00253BAB" w:rsidRDefault="00253BAB" w:rsidP="004D145A"/>
        </w:tc>
        <w:tc>
          <w:tcPr>
            <w:tcW w:w="2835" w:type="dxa"/>
            <w:vAlign w:val="center"/>
          </w:tcPr>
          <w:p w14:paraId="248EA64C" w14:textId="77777777" w:rsidR="00253BAB" w:rsidRDefault="00253BAB" w:rsidP="004D145A"/>
        </w:tc>
        <w:tc>
          <w:tcPr>
            <w:tcW w:w="1559" w:type="dxa"/>
            <w:vAlign w:val="center"/>
          </w:tcPr>
          <w:p w14:paraId="0F8E7593" w14:textId="77777777" w:rsidR="00253BAB" w:rsidRDefault="00253BAB" w:rsidP="004D145A"/>
        </w:tc>
        <w:tc>
          <w:tcPr>
            <w:tcW w:w="1559" w:type="dxa"/>
            <w:vAlign w:val="center"/>
          </w:tcPr>
          <w:p w14:paraId="67413236" w14:textId="77777777" w:rsidR="00253BAB" w:rsidRDefault="00253BAB" w:rsidP="004D145A"/>
        </w:tc>
        <w:tc>
          <w:tcPr>
            <w:tcW w:w="2979" w:type="dxa"/>
            <w:vAlign w:val="center"/>
          </w:tcPr>
          <w:p w14:paraId="4B302918" w14:textId="77777777" w:rsidR="00253BAB" w:rsidRDefault="00253BAB" w:rsidP="004D145A"/>
        </w:tc>
        <w:tc>
          <w:tcPr>
            <w:tcW w:w="3399" w:type="dxa"/>
          </w:tcPr>
          <w:p w14:paraId="11A551A4" w14:textId="77777777" w:rsidR="00253BAB" w:rsidRDefault="00253BAB" w:rsidP="004D145A"/>
        </w:tc>
      </w:tr>
      <w:tr w:rsidR="00253BAB" w14:paraId="45F39354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594131CA" w14:textId="77777777" w:rsidR="00253BAB" w:rsidRDefault="00253BAB" w:rsidP="004D145A"/>
        </w:tc>
        <w:tc>
          <w:tcPr>
            <w:tcW w:w="2835" w:type="dxa"/>
            <w:vAlign w:val="center"/>
          </w:tcPr>
          <w:p w14:paraId="351FE960" w14:textId="77777777" w:rsidR="00253BAB" w:rsidRDefault="00253BAB" w:rsidP="004D145A"/>
        </w:tc>
        <w:tc>
          <w:tcPr>
            <w:tcW w:w="1559" w:type="dxa"/>
            <w:vAlign w:val="center"/>
          </w:tcPr>
          <w:p w14:paraId="2448DD4C" w14:textId="77777777" w:rsidR="00253BAB" w:rsidRDefault="00253BAB" w:rsidP="004D145A"/>
        </w:tc>
        <w:tc>
          <w:tcPr>
            <w:tcW w:w="1559" w:type="dxa"/>
            <w:vAlign w:val="center"/>
          </w:tcPr>
          <w:p w14:paraId="1A5E62C9" w14:textId="77777777" w:rsidR="00253BAB" w:rsidRDefault="00253BAB" w:rsidP="004D145A"/>
        </w:tc>
        <w:tc>
          <w:tcPr>
            <w:tcW w:w="2979" w:type="dxa"/>
            <w:vAlign w:val="center"/>
          </w:tcPr>
          <w:p w14:paraId="32007902" w14:textId="77777777" w:rsidR="00253BAB" w:rsidRDefault="00253BAB" w:rsidP="004D145A"/>
        </w:tc>
        <w:tc>
          <w:tcPr>
            <w:tcW w:w="3399" w:type="dxa"/>
          </w:tcPr>
          <w:p w14:paraId="572F2036" w14:textId="77777777" w:rsidR="00253BAB" w:rsidRDefault="00253BAB" w:rsidP="004D145A"/>
        </w:tc>
      </w:tr>
      <w:tr w:rsidR="00253BAB" w14:paraId="0CD61A16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2C67E3F2" w14:textId="77777777" w:rsidR="00253BAB" w:rsidRDefault="00253BAB" w:rsidP="004D145A"/>
        </w:tc>
        <w:tc>
          <w:tcPr>
            <w:tcW w:w="2835" w:type="dxa"/>
            <w:vAlign w:val="center"/>
          </w:tcPr>
          <w:p w14:paraId="28A07A01" w14:textId="77777777" w:rsidR="00253BAB" w:rsidRDefault="00253BAB" w:rsidP="004D145A"/>
        </w:tc>
        <w:tc>
          <w:tcPr>
            <w:tcW w:w="1559" w:type="dxa"/>
            <w:vAlign w:val="center"/>
          </w:tcPr>
          <w:p w14:paraId="2F754FF5" w14:textId="77777777" w:rsidR="00253BAB" w:rsidRDefault="00253BAB" w:rsidP="004D145A"/>
        </w:tc>
        <w:tc>
          <w:tcPr>
            <w:tcW w:w="1559" w:type="dxa"/>
            <w:vAlign w:val="center"/>
          </w:tcPr>
          <w:p w14:paraId="42892A71" w14:textId="77777777" w:rsidR="00253BAB" w:rsidRDefault="00253BAB" w:rsidP="004D145A"/>
        </w:tc>
        <w:tc>
          <w:tcPr>
            <w:tcW w:w="2979" w:type="dxa"/>
            <w:vAlign w:val="center"/>
          </w:tcPr>
          <w:p w14:paraId="232E12FC" w14:textId="77777777" w:rsidR="00253BAB" w:rsidRDefault="00253BAB" w:rsidP="004D145A"/>
        </w:tc>
        <w:tc>
          <w:tcPr>
            <w:tcW w:w="3399" w:type="dxa"/>
          </w:tcPr>
          <w:p w14:paraId="399B1089" w14:textId="77777777" w:rsidR="00253BAB" w:rsidRDefault="00253BAB" w:rsidP="004D145A"/>
        </w:tc>
      </w:tr>
      <w:tr w:rsidR="00253BAB" w14:paraId="39974959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CB367F5" w14:textId="77777777" w:rsidR="00253BAB" w:rsidRDefault="00253BAB" w:rsidP="004D145A"/>
        </w:tc>
        <w:tc>
          <w:tcPr>
            <w:tcW w:w="2835" w:type="dxa"/>
            <w:vAlign w:val="center"/>
          </w:tcPr>
          <w:p w14:paraId="59A7CAB0" w14:textId="77777777" w:rsidR="00253BAB" w:rsidRDefault="00253BAB" w:rsidP="004D145A"/>
        </w:tc>
        <w:tc>
          <w:tcPr>
            <w:tcW w:w="1559" w:type="dxa"/>
            <w:vAlign w:val="center"/>
          </w:tcPr>
          <w:p w14:paraId="1517B3FB" w14:textId="77777777" w:rsidR="00253BAB" w:rsidRDefault="00253BAB" w:rsidP="004D145A"/>
        </w:tc>
        <w:tc>
          <w:tcPr>
            <w:tcW w:w="1559" w:type="dxa"/>
            <w:vAlign w:val="center"/>
          </w:tcPr>
          <w:p w14:paraId="49606931" w14:textId="77777777" w:rsidR="00253BAB" w:rsidRDefault="00253BAB" w:rsidP="004D145A"/>
        </w:tc>
        <w:tc>
          <w:tcPr>
            <w:tcW w:w="2979" w:type="dxa"/>
            <w:vAlign w:val="center"/>
          </w:tcPr>
          <w:p w14:paraId="12B061CF" w14:textId="77777777" w:rsidR="00253BAB" w:rsidRDefault="00253BAB" w:rsidP="004D145A"/>
        </w:tc>
        <w:tc>
          <w:tcPr>
            <w:tcW w:w="3399" w:type="dxa"/>
          </w:tcPr>
          <w:p w14:paraId="13A4EFFC" w14:textId="77777777" w:rsidR="00253BAB" w:rsidRDefault="00253BAB" w:rsidP="004D145A"/>
        </w:tc>
      </w:tr>
      <w:tr w:rsidR="00253BAB" w14:paraId="18A40598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7BE5BB03" w14:textId="77777777" w:rsidR="00253BAB" w:rsidRDefault="00253BAB" w:rsidP="004D145A"/>
        </w:tc>
        <w:tc>
          <w:tcPr>
            <w:tcW w:w="2835" w:type="dxa"/>
            <w:vAlign w:val="center"/>
          </w:tcPr>
          <w:p w14:paraId="37446092" w14:textId="77777777" w:rsidR="00253BAB" w:rsidRDefault="00253BAB" w:rsidP="004D145A"/>
        </w:tc>
        <w:tc>
          <w:tcPr>
            <w:tcW w:w="1559" w:type="dxa"/>
            <w:vAlign w:val="center"/>
          </w:tcPr>
          <w:p w14:paraId="55398BE4" w14:textId="77777777" w:rsidR="00253BAB" w:rsidRDefault="00253BAB" w:rsidP="004D145A"/>
        </w:tc>
        <w:tc>
          <w:tcPr>
            <w:tcW w:w="1559" w:type="dxa"/>
            <w:vAlign w:val="center"/>
          </w:tcPr>
          <w:p w14:paraId="1BB89547" w14:textId="77777777" w:rsidR="00253BAB" w:rsidRDefault="00253BAB" w:rsidP="004D145A"/>
        </w:tc>
        <w:tc>
          <w:tcPr>
            <w:tcW w:w="2979" w:type="dxa"/>
            <w:vAlign w:val="center"/>
          </w:tcPr>
          <w:p w14:paraId="13438A68" w14:textId="77777777" w:rsidR="00253BAB" w:rsidRDefault="00253BAB" w:rsidP="004D145A"/>
        </w:tc>
        <w:tc>
          <w:tcPr>
            <w:tcW w:w="3399" w:type="dxa"/>
          </w:tcPr>
          <w:p w14:paraId="21216172" w14:textId="77777777" w:rsidR="00253BAB" w:rsidRDefault="00253BAB" w:rsidP="004D145A"/>
        </w:tc>
      </w:tr>
      <w:tr w:rsidR="00253BAB" w14:paraId="353DBB4F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67774E04" w14:textId="77777777" w:rsidR="00253BAB" w:rsidRDefault="00253BAB" w:rsidP="004D145A"/>
        </w:tc>
        <w:tc>
          <w:tcPr>
            <w:tcW w:w="2835" w:type="dxa"/>
            <w:vAlign w:val="center"/>
          </w:tcPr>
          <w:p w14:paraId="66F8D953" w14:textId="77777777" w:rsidR="00253BAB" w:rsidRDefault="00253BAB" w:rsidP="004D145A"/>
        </w:tc>
        <w:tc>
          <w:tcPr>
            <w:tcW w:w="1559" w:type="dxa"/>
            <w:vAlign w:val="center"/>
          </w:tcPr>
          <w:p w14:paraId="73B6383D" w14:textId="77777777" w:rsidR="00253BAB" w:rsidRDefault="00253BAB" w:rsidP="004D145A"/>
        </w:tc>
        <w:tc>
          <w:tcPr>
            <w:tcW w:w="1559" w:type="dxa"/>
            <w:vAlign w:val="center"/>
          </w:tcPr>
          <w:p w14:paraId="30987C5D" w14:textId="77777777" w:rsidR="00253BAB" w:rsidRDefault="00253BAB" w:rsidP="004D145A"/>
        </w:tc>
        <w:tc>
          <w:tcPr>
            <w:tcW w:w="2979" w:type="dxa"/>
            <w:vAlign w:val="center"/>
          </w:tcPr>
          <w:p w14:paraId="64E7CD88" w14:textId="77777777" w:rsidR="00253BAB" w:rsidRDefault="00253BAB" w:rsidP="004D145A"/>
        </w:tc>
        <w:tc>
          <w:tcPr>
            <w:tcW w:w="3399" w:type="dxa"/>
          </w:tcPr>
          <w:p w14:paraId="2BC4BAC4" w14:textId="77777777" w:rsidR="00253BAB" w:rsidRDefault="00253BAB" w:rsidP="004D145A"/>
        </w:tc>
      </w:tr>
      <w:tr w:rsidR="00253BAB" w14:paraId="676689AC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C4791D4" w14:textId="77777777" w:rsidR="00253BAB" w:rsidRDefault="00253BAB" w:rsidP="004D145A"/>
        </w:tc>
        <w:tc>
          <w:tcPr>
            <w:tcW w:w="2835" w:type="dxa"/>
            <w:vAlign w:val="center"/>
          </w:tcPr>
          <w:p w14:paraId="00B23A7A" w14:textId="77777777" w:rsidR="00253BAB" w:rsidRDefault="00253BAB" w:rsidP="004D145A"/>
        </w:tc>
        <w:tc>
          <w:tcPr>
            <w:tcW w:w="1559" w:type="dxa"/>
            <w:vAlign w:val="center"/>
          </w:tcPr>
          <w:p w14:paraId="507A003C" w14:textId="77777777" w:rsidR="00253BAB" w:rsidRDefault="00253BAB" w:rsidP="004D145A"/>
        </w:tc>
        <w:tc>
          <w:tcPr>
            <w:tcW w:w="1559" w:type="dxa"/>
            <w:vAlign w:val="center"/>
          </w:tcPr>
          <w:p w14:paraId="7367D430" w14:textId="77777777" w:rsidR="00253BAB" w:rsidRDefault="00253BAB" w:rsidP="004D145A"/>
        </w:tc>
        <w:tc>
          <w:tcPr>
            <w:tcW w:w="2979" w:type="dxa"/>
            <w:vAlign w:val="center"/>
          </w:tcPr>
          <w:p w14:paraId="71442B4C" w14:textId="77777777" w:rsidR="00253BAB" w:rsidRDefault="00253BAB" w:rsidP="004D145A"/>
        </w:tc>
        <w:tc>
          <w:tcPr>
            <w:tcW w:w="3399" w:type="dxa"/>
          </w:tcPr>
          <w:p w14:paraId="5F3DF82C" w14:textId="77777777" w:rsidR="00253BAB" w:rsidRDefault="00253BAB" w:rsidP="004D145A"/>
        </w:tc>
      </w:tr>
      <w:tr w:rsidR="00253BAB" w14:paraId="0688A8C3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63BC7595" w14:textId="77777777" w:rsidR="00253BAB" w:rsidRDefault="00253BAB" w:rsidP="004D145A"/>
        </w:tc>
        <w:tc>
          <w:tcPr>
            <w:tcW w:w="2835" w:type="dxa"/>
            <w:vAlign w:val="center"/>
          </w:tcPr>
          <w:p w14:paraId="4FF7B6C3" w14:textId="77777777" w:rsidR="00253BAB" w:rsidRDefault="00253BAB" w:rsidP="004D145A"/>
        </w:tc>
        <w:tc>
          <w:tcPr>
            <w:tcW w:w="1559" w:type="dxa"/>
            <w:vAlign w:val="center"/>
          </w:tcPr>
          <w:p w14:paraId="6D2B2450" w14:textId="77777777" w:rsidR="00253BAB" w:rsidRDefault="00253BAB" w:rsidP="004D145A"/>
        </w:tc>
        <w:tc>
          <w:tcPr>
            <w:tcW w:w="1559" w:type="dxa"/>
            <w:vAlign w:val="center"/>
          </w:tcPr>
          <w:p w14:paraId="2B1D0A39" w14:textId="77777777" w:rsidR="00253BAB" w:rsidRDefault="00253BAB" w:rsidP="004D145A"/>
        </w:tc>
        <w:tc>
          <w:tcPr>
            <w:tcW w:w="2979" w:type="dxa"/>
            <w:vAlign w:val="center"/>
          </w:tcPr>
          <w:p w14:paraId="141DFB9C" w14:textId="77777777" w:rsidR="00253BAB" w:rsidRDefault="00253BAB" w:rsidP="004D145A"/>
        </w:tc>
        <w:tc>
          <w:tcPr>
            <w:tcW w:w="3399" w:type="dxa"/>
          </w:tcPr>
          <w:p w14:paraId="5D4A4D69" w14:textId="77777777" w:rsidR="00253BAB" w:rsidRDefault="00253BAB" w:rsidP="004D145A"/>
        </w:tc>
      </w:tr>
      <w:tr w:rsidR="00253BAB" w14:paraId="3E5409A0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43BEFEBB" w14:textId="77777777" w:rsidR="00253BAB" w:rsidRDefault="00253BAB" w:rsidP="004D145A"/>
        </w:tc>
        <w:tc>
          <w:tcPr>
            <w:tcW w:w="2835" w:type="dxa"/>
            <w:vAlign w:val="center"/>
          </w:tcPr>
          <w:p w14:paraId="113F2720" w14:textId="77777777" w:rsidR="00253BAB" w:rsidRDefault="00253BAB" w:rsidP="004D145A"/>
        </w:tc>
        <w:tc>
          <w:tcPr>
            <w:tcW w:w="1559" w:type="dxa"/>
            <w:vAlign w:val="center"/>
          </w:tcPr>
          <w:p w14:paraId="3ECCAC46" w14:textId="77777777" w:rsidR="00253BAB" w:rsidRDefault="00253BAB" w:rsidP="004D145A"/>
        </w:tc>
        <w:tc>
          <w:tcPr>
            <w:tcW w:w="1559" w:type="dxa"/>
            <w:vAlign w:val="center"/>
          </w:tcPr>
          <w:p w14:paraId="4CF9D55E" w14:textId="77777777" w:rsidR="00253BAB" w:rsidRDefault="00253BAB" w:rsidP="004D145A"/>
        </w:tc>
        <w:tc>
          <w:tcPr>
            <w:tcW w:w="2979" w:type="dxa"/>
            <w:vAlign w:val="center"/>
          </w:tcPr>
          <w:p w14:paraId="277B4C1E" w14:textId="77777777" w:rsidR="00253BAB" w:rsidRDefault="00253BAB" w:rsidP="004D145A"/>
        </w:tc>
        <w:tc>
          <w:tcPr>
            <w:tcW w:w="3399" w:type="dxa"/>
          </w:tcPr>
          <w:p w14:paraId="4023F3FD" w14:textId="77777777" w:rsidR="00253BAB" w:rsidRDefault="00253BAB" w:rsidP="004D145A"/>
        </w:tc>
      </w:tr>
      <w:tr w:rsidR="00253BAB" w14:paraId="203B2D50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39021B5D" w14:textId="77777777" w:rsidR="00253BAB" w:rsidRDefault="00253BAB" w:rsidP="004D145A"/>
        </w:tc>
        <w:tc>
          <w:tcPr>
            <w:tcW w:w="2835" w:type="dxa"/>
            <w:vAlign w:val="center"/>
          </w:tcPr>
          <w:p w14:paraId="20E08944" w14:textId="77777777" w:rsidR="00253BAB" w:rsidRDefault="00253BAB" w:rsidP="004D145A"/>
        </w:tc>
        <w:tc>
          <w:tcPr>
            <w:tcW w:w="1559" w:type="dxa"/>
            <w:vAlign w:val="center"/>
          </w:tcPr>
          <w:p w14:paraId="60FEBE4F" w14:textId="77777777" w:rsidR="00253BAB" w:rsidRDefault="00253BAB" w:rsidP="004D145A"/>
        </w:tc>
        <w:tc>
          <w:tcPr>
            <w:tcW w:w="1559" w:type="dxa"/>
            <w:vAlign w:val="center"/>
          </w:tcPr>
          <w:p w14:paraId="27D7B6EA" w14:textId="77777777" w:rsidR="00253BAB" w:rsidRDefault="00253BAB" w:rsidP="004D145A"/>
        </w:tc>
        <w:tc>
          <w:tcPr>
            <w:tcW w:w="2979" w:type="dxa"/>
            <w:vAlign w:val="center"/>
          </w:tcPr>
          <w:p w14:paraId="1990FD29" w14:textId="77777777" w:rsidR="00253BAB" w:rsidRDefault="00253BAB" w:rsidP="004D145A"/>
        </w:tc>
        <w:tc>
          <w:tcPr>
            <w:tcW w:w="3399" w:type="dxa"/>
          </w:tcPr>
          <w:p w14:paraId="6A4CD2AD" w14:textId="77777777" w:rsidR="00253BAB" w:rsidRDefault="00253BAB" w:rsidP="004D145A"/>
        </w:tc>
      </w:tr>
      <w:tr w:rsidR="00253BAB" w14:paraId="4252E478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9461036" w14:textId="77777777" w:rsidR="00253BAB" w:rsidRDefault="00253BAB" w:rsidP="004D145A"/>
        </w:tc>
        <w:tc>
          <w:tcPr>
            <w:tcW w:w="2835" w:type="dxa"/>
            <w:vAlign w:val="center"/>
          </w:tcPr>
          <w:p w14:paraId="2FE8994C" w14:textId="77777777" w:rsidR="00253BAB" w:rsidRDefault="00253BAB" w:rsidP="004D145A"/>
        </w:tc>
        <w:tc>
          <w:tcPr>
            <w:tcW w:w="1559" w:type="dxa"/>
            <w:vAlign w:val="center"/>
          </w:tcPr>
          <w:p w14:paraId="094DBC80" w14:textId="77777777" w:rsidR="00253BAB" w:rsidRDefault="00253BAB" w:rsidP="004D145A"/>
        </w:tc>
        <w:tc>
          <w:tcPr>
            <w:tcW w:w="1559" w:type="dxa"/>
            <w:vAlign w:val="center"/>
          </w:tcPr>
          <w:p w14:paraId="06451D58" w14:textId="77777777" w:rsidR="00253BAB" w:rsidRDefault="00253BAB" w:rsidP="004D145A"/>
        </w:tc>
        <w:tc>
          <w:tcPr>
            <w:tcW w:w="2979" w:type="dxa"/>
            <w:vAlign w:val="center"/>
          </w:tcPr>
          <w:p w14:paraId="24837E34" w14:textId="77777777" w:rsidR="00253BAB" w:rsidRDefault="00253BAB" w:rsidP="004D145A"/>
        </w:tc>
        <w:tc>
          <w:tcPr>
            <w:tcW w:w="3399" w:type="dxa"/>
          </w:tcPr>
          <w:p w14:paraId="638D646F" w14:textId="77777777" w:rsidR="00253BAB" w:rsidRDefault="00253BAB" w:rsidP="004D145A"/>
        </w:tc>
      </w:tr>
      <w:tr w:rsidR="00253BAB" w14:paraId="162C340A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113A9E3" w14:textId="77777777" w:rsidR="00253BAB" w:rsidRDefault="00253BAB" w:rsidP="004D145A"/>
        </w:tc>
        <w:tc>
          <w:tcPr>
            <w:tcW w:w="2835" w:type="dxa"/>
            <w:vAlign w:val="center"/>
          </w:tcPr>
          <w:p w14:paraId="6A691838" w14:textId="77777777" w:rsidR="00253BAB" w:rsidRDefault="00253BAB" w:rsidP="004D145A"/>
        </w:tc>
        <w:tc>
          <w:tcPr>
            <w:tcW w:w="1559" w:type="dxa"/>
            <w:vAlign w:val="center"/>
          </w:tcPr>
          <w:p w14:paraId="5CD3035F" w14:textId="77777777" w:rsidR="00253BAB" w:rsidRDefault="00253BAB" w:rsidP="004D145A"/>
        </w:tc>
        <w:tc>
          <w:tcPr>
            <w:tcW w:w="1559" w:type="dxa"/>
            <w:vAlign w:val="center"/>
          </w:tcPr>
          <w:p w14:paraId="26352F73" w14:textId="77777777" w:rsidR="00253BAB" w:rsidRDefault="00253BAB" w:rsidP="004D145A"/>
        </w:tc>
        <w:tc>
          <w:tcPr>
            <w:tcW w:w="2979" w:type="dxa"/>
            <w:vAlign w:val="center"/>
          </w:tcPr>
          <w:p w14:paraId="616A23BF" w14:textId="77777777" w:rsidR="00253BAB" w:rsidRDefault="00253BAB" w:rsidP="004D145A"/>
        </w:tc>
        <w:tc>
          <w:tcPr>
            <w:tcW w:w="3399" w:type="dxa"/>
          </w:tcPr>
          <w:p w14:paraId="3FEA2F7A" w14:textId="77777777" w:rsidR="00253BAB" w:rsidRDefault="00253BAB" w:rsidP="004D145A"/>
        </w:tc>
      </w:tr>
      <w:tr w:rsidR="00C13826" w14:paraId="7F4AB976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60207FD" w14:textId="77777777" w:rsidR="00C13826" w:rsidRDefault="00C13826" w:rsidP="004D145A"/>
        </w:tc>
        <w:tc>
          <w:tcPr>
            <w:tcW w:w="2835" w:type="dxa"/>
            <w:vAlign w:val="center"/>
          </w:tcPr>
          <w:p w14:paraId="66F92D7B" w14:textId="77777777" w:rsidR="00C13826" w:rsidRDefault="00C13826" w:rsidP="004D145A"/>
        </w:tc>
        <w:tc>
          <w:tcPr>
            <w:tcW w:w="1559" w:type="dxa"/>
            <w:vAlign w:val="center"/>
          </w:tcPr>
          <w:p w14:paraId="0052A6D9" w14:textId="77777777" w:rsidR="00C13826" w:rsidRDefault="00C13826" w:rsidP="004D145A"/>
        </w:tc>
        <w:tc>
          <w:tcPr>
            <w:tcW w:w="1559" w:type="dxa"/>
            <w:vAlign w:val="center"/>
          </w:tcPr>
          <w:p w14:paraId="7DD77A2A" w14:textId="77777777" w:rsidR="00C13826" w:rsidRDefault="00C13826" w:rsidP="004D145A"/>
        </w:tc>
        <w:tc>
          <w:tcPr>
            <w:tcW w:w="2979" w:type="dxa"/>
            <w:vAlign w:val="center"/>
          </w:tcPr>
          <w:p w14:paraId="4E76AB53" w14:textId="77777777" w:rsidR="00C13826" w:rsidRDefault="00C13826" w:rsidP="004D145A"/>
        </w:tc>
        <w:tc>
          <w:tcPr>
            <w:tcW w:w="3399" w:type="dxa"/>
          </w:tcPr>
          <w:p w14:paraId="39976000" w14:textId="77777777" w:rsidR="00C13826" w:rsidRDefault="00C13826" w:rsidP="004D145A"/>
        </w:tc>
      </w:tr>
      <w:tr w:rsidR="00C13826" w14:paraId="41C93044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CA37EB5" w14:textId="77777777" w:rsidR="00C13826" w:rsidRDefault="00C13826" w:rsidP="004D145A"/>
        </w:tc>
        <w:tc>
          <w:tcPr>
            <w:tcW w:w="2835" w:type="dxa"/>
            <w:vAlign w:val="center"/>
          </w:tcPr>
          <w:p w14:paraId="774092B5" w14:textId="77777777" w:rsidR="00C13826" w:rsidRDefault="00C13826" w:rsidP="004D145A"/>
        </w:tc>
        <w:tc>
          <w:tcPr>
            <w:tcW w:w="1559" w:type="dxa"/>
            <w:vAlign w:val="center"/>
          </w:tcPr>
          <w:p w14:paraId="0349295C" w14:textId="77777777" w:rsidR="00C13826" w:rsidRDefault="00C13826" w:rsidP="004D145A"/>
        </w:tc>
        <w:tc>
          <w:tcPr>
            <w:tcW w:w="1559" w:type="dxa"/>
            <w:vAlign w:val="center"/>
          </w:tcPr>
          <w:p w14:paraId="28C46EC9" w14:textId="77777777" w:rsidR="00C13826" w:rsidRDefault="00C13826" w:rsidP="004D145A"/>
        </w:tc>
        <w:tc>
          <w:tcPr>
            <w:tcW w:w="2979" w:type="dxa"/>
            <w:vAlign w:val="center"/>
          </w:tcPr>
          <w:p w14:paraId="12DAEFFD" w14:textId="77777777" w:rsidR="00C13826" w:rsidRDefault="00C13826" w:rsidP="004D145A"/>
        </w:tc>
        <w:tc>
          <w:tcPr>
            <w:tcW w:w="3399" w:type="dxa"/>
          </w:tcPr>
          <w:p w14:paraId="743574A7" w14:textId="77777777" w:rsidR="00C13826" w:rsidRDefault="00C13826" w:rsidP="004D145A"/>
        </w:tc>
      </w:tr>
      <w:tr w:rsidR="00C13826" w14:paraId="6170A867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1A8E552" w14:textId="77777777" w:rsidR="00C13826" w:rsidRDefault="00C13826" w:rsidP="004D145A"/>
        </w:tc>
        <w:tc>
          <w:tcPr>
            <w:tcW w:w="2835" w:type="dxa"/>
            <w:vAlign w:val="center"/>
          </w:tcPr>
          <w:p w14:paraId="1772311D" w14:textId="77777777" w:rsidR="00C13826" w:rsidRDefault="00C13826" w:rsidP="004D145A"/>
        </w:tc>
        <w:tc>
          <w:tcPr>
            <w:tcW w:w="1559" w:type="dxa"/>
            <w:vAlign w:val="center"/>
          </w:tcPr>
          <w:p w14:paraId="12D2F377" w14:textId="77777777" w:rsidR="00C13826" w:rsidRDefault="00C13826" w:rsidP="004D145A"/>
        </w:tc>
        <w:tc>
          <w:tcPr>
            <w:tcW w:w="1559" w:type="dxa"/>
            <w:vAlign w:val="center"/>
          </w:tcPr>
          <w:p w14:paraId="41D2CC1C" w14:textId="77777777" w:rsidR="00C13826" w:rsidRDefault="00C13826" w:rsidP="004D145A"/>
        </w:tc>
        <w:tc>
          <w:tcPr>
            <w:tcW w:w="2979" w:type="dxa"/>
            <w:vAlign w:val="center"/>
          </w:tcPr>
          <w:p w14:paraId="4EED2AA2" w14:textId="77777777" w:rsidR="00C13826" w:rsidRDefault="00C13826" w:rsidP="004D145A"/>
        </w:tc>
        <w:tc>
          <w:tcPr>
            <w:tcW w:w="3399" w:type="dxa"/>
          </w:tcPr>
          <w:p w14:paraId="7B89683B" w14:textId="77777777" w:rsidR="00C13826" w:rsidRDefault="00C13826" w:rsidP="004D145A"/>
        </w:tc>
      </w:tr>
      <w:tr w:rsidR="00C13826" w14:paraId="048768B4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541A9AC7" w14:textId="77777777" w:rsidR="00C13826" w:rsidRDefault="00C13826" w:rsidP="004D145A"/>
        </w:tc>
        <w:tc>
          <w:tcPr>
            <w:tcW w:w="2835" w:type="dxa"/>
            <w:vAlign w:val="center"/>
          </w:tcPr>
          <w:p w14:paraId="1BB0B849" w14:textId="77777777" w:rsidR="00C13826" w:rsidRDefault="00C13826" w:rsidP="004D145A"/>
        </w:tc>
        <w:tc>
          <w:tcPr>
            <w:tcW w:w="1559" w:type="dxa"/>
            <w:vAlign w:val="center"/>
          </w:tcPr>
          <w:p w14:paraId="659A82E3" w14:textId="77777777" w:rsidR="00C13826" w:rsidRDefault="00C13826" w:rsidP="004D145A"/>
        </w:tc>
        <w:tc>
          <w:tcPr>
            <w:tcW w:w="1559" w:type="dxa"/>
            <w:vAlign w:val="center"/>
          </w:tcPr>
          <w:p w14:paraId="739C2B68" w14:textId="77777777" w:rsidR="00C13826" w:rsidRDefault="00C13826" w:rsidP="004D145A"/>
        </w:tc>
        <w:tc>
          <w:tcPr>
            <w:tcW w:w="2979" w:type="dxa"/>
            <w:vAlign w:val="center"/>
          </w:tcPr>
          <w:p w14:paraId="493A3908" w14:textId="77777777" w:rsidR="00C13826" w:rsidRDefault="00C13826" w:rsidP="004D145A"/>
        </w:tc>
        <w:tc>
          <w:tcPr>
            <w:tcW w:w="3399" w:type="dxa"/>
          </w:tcPr>
          <w:p w14:paraId="59AAB24F" w14:textId="77777777" w:rsidR="00C13826" w:rsidRDefault="00C13826" w:rsidP="004D145A"/>
        </w:tc>
      </w:tr>
      <w:tr w:rsidR="00C13826" w14:paraId="739E6906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4ADA2B78" w14:textId="77777777" w:rsidR="00C13826" w:rsidRDefault="00C13826" w:rsidP="004D145A"/>
        </w:tc>
        <w:tc>
          <w:tcPr>
            <w:tcW w:w="2835" w:type="dxa"/>
            <w:vAlign w:val="center"/>
          </w:tcPr>
          <w:p w14:paraId="2EC2843E" w14:textId="77777777" w:rsidR="00C13826" w:rsidRDefault="00C13826" w:rsidP="004D145A"/>
        </w:tc>
        <w:tc>
          <w:tcPr>
            <w:tcW w:w="1559" w:type="dxa"/>
            <w:vAlign w:val="center"/>
          </w:tcPr>
          <w:p w14:paraId="77581CB5" w14:textId="77777777" w:rsidR="00C13826" w:rsidRDefault="00C13826" w:rsidP="004D145A"/>
        </w:tc>
        <w:tc>
          <w:tcPr>
            <w:tcW w:w="1559" w:type="dxa"/>
            <w:vAlign w:val="center"/>
          </w:tcPr>
          <w:p w14:paraId="0A5231F6" w14:textId="77777777" w:rsidR="00C13826" w:rsidRDefault="00C13826" w:rsidP="004D145A"/>
        </w:tc>
        <w:tc>
          <w:tcPr>
            <w:tcW w:w="2979" w:type="dxa"/>
            <w:vAlign w:val="center"/>
          </w:tcPr>
          <w:p w14:paraId="0E53548E" w14:textId="77777777" w:rsidR="00C13826" w:rsidRDefault="00C13826" w:rsidP="004D145A"/>
        </w:tc>
        <w:tc>
          <w:tcPr>
            <w:tcW w:w="3399" w:type="dxa"/>
          </w:tcPr>
          <w:p w14:paraId="2DDF892E" w14:textId="77777777" w:rsidR="00C13826" w:rsidRDefault="00C13826" w:rsidP="004D145A"/>
        </w:tc>
      </w:tr>
      <w:tr w:rsidR="00C13826" w14:paraId="38A408A2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505C5C31" w14:textId="77777777" w:rsidR="00C13826" w:rsidRDefault="00C13826" w:rsidP="004D145A"/>
        </w:tc>
        <w:tc>
          <w:tcPr>
            <w:tcW w:w="2835" w:type="dxa"/>
            <w:vAlign w:val="center"/>
          </w:tcPr>
          <w:p w14:paraId="0249B3AC" w14:textId="77777777" w:rsidR="00C13826" w:rsidRDefault="00C13826" w:rsidP="004D145A"/>
        </w:tc>
        <w:tc>
          <w:tcPr>
            <w:tcW w:w="1559" w:type="dxa"/>
            <w:vAlign w:val="center"/>
          </w:tcPr>
          <w:p w14:paraId="607E883A" w14:textId="77777777" w:rsidR="00C13826" w:rsidRDefault="00C13826" w:rsidP="004D145A"/>
        </w:tc>
        <w:tc>
          <w:tcPr>
            <w:tcW w:w="1559" w:type="dxa"/>
            <w:vAlign w:val="center"/>
          </w:tcPr>
          <w:p w14:paraId="713D027E" w14:textId="77777777" w:rsidR="00C13826" w:rsidRDefault="00C13826" w:rsidP="004D145A"/>
        </w:tc>
        <w:tc>
          <w:tcPr>
            <w:tcW w:w="2979" w:type="dxa"/>
            <w:vAlign w:val="center"/>
          </w:tcPr>
          <w:p w14:paraId="4C95A26B" w14:textId="77777777" w:rsidR="00C13826" w:rsidRDefault="00C13826" w:rsidP="004D145A"/>
        </w:tc>
        <w:tc>
          <w:tcPr>
            <w:tcW w:w="3399" w:type="dxa"/>
          </w:tcPr>
          <w:p w14:paraId="2384CC72" w14:textId="77777777" w:rsidR="00C13826" w:rsidRDefault="00C13826" w:rsidP="004D145A"/>
        </w:tc>
      </w:tr>
      <w:tr w:rsidR="00C13826" w14:paraId="32EDE20B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1F0EAC2" w14:textId="77777777" w:rsidR="00C13826" w:rsidRDefault="00C13826" w:rsidP="004D145A"/>
        </w:tc>
        <w:tc>
          <w:tcPr>
            <w:tcW w:w="2835" w:type="dxa"/>
            <w:vAlign w:val="center"/>
          </w:tcPr>
          <w:p w14:paraId="626AC3D4" w14:textId="77777777" w:rsidR="00C13826" w:rsidRDefault="00C13826" w:rsidP="004D145A"/>
        </w:tc>
        <w:tc>
          <w:tcPr>
            <w:tcW w:w="1559" w:type="dxa"/>
            <w:vAlign w:val="center"/>
          </w:tcPr>
          <w:p w14:paraId="34E7946D" w14:textId="77777777" w:rsidR="00C13826" w:rsidRDefault="00C13826" w:rsidP="004D145A"/>
        </w:tc>
        <w:tc>
          <w:tcPr>
            <w:tcW w:w="1559" w:type="dxa"/>
            <w:vAlign w:val="center"/>
          </w:tcPr>
          <w:p w14:paraId="3335EF77" w14:textId="77777777" w:rsidR="00C13826" w:rsidRDefault="00C13826" w:rsidP="004D145A"/>
        </w:tc>
        <w:tc>
          <w:tcPr>
            <w:tcW w:w="2979" w:type="dxa"/>
            <w:vAlign w:val="center"/>
          </w:tcPr>
          <w:p w14:paraId="37308837" w14:textId="77777777" w:rsidR="00C13826" w:rsidRDefault="00C13826" w:rsidP="004D145A"/>
        </w:tc>
        <w:tc>
          <w:tcPr>
            <w:tcW w:w="3399" w:type="dxa"/>
          </w:tcPr>
          <w:p w14:paraId="5BE6739B" w14:textId="77777777" w:rsidR="00C13826" w:rsidRDefault="00C13826" w:rsidP="004D145A"/>
        </w:tc>
      </w:tr>
      <w:tr w:rsidR="00C13826" w14:paraId="29E03419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756DDD2" w14:textId="77777777" w:rsidR="00C13826" w:rsidRDefault="00C13826" w:rsidP="004D145A"/>
        </w:tc>
        <w:tc>
          <w:tcPr>
            <w:tcW w:w="2835" w:type="dxa"/>
            <w:vAlign w:val="center"/>
          </w:tcPr>
          <w:p w14:paraId="7A887FA0" w14:textId="77777777" w:rsidR="00C13826" w:rsidRDefault="00C13826" w:rsidP="004D145A"/>
        </w:tc>
        <w:tc>
          <w:tcPr>
            <w:tcW w:w="1559" w:type="dxa"/>
            <w:vAlign w:val="center"/>
          </w:tcPr>
          <w:p w14:paraId="6195221F" w14:textId="77777777" w:rsidR="00C13826" w:rsidRDefault="00C13826" w:rsidP="004D145A"/>
        </w:tc>
        <w:tc>
          <w:tcPr>
            <w:tcW w:w="1559" w:type="dxa"/>
            <w:vAlign w:val="center"/>
          </w:tcPr>
          <w:p w14:paraId="314AE8FD" w14:textId="77777777" w:rsidR="00C13826" w:rsidRDefault="00C13826" w:rsidP="004D145A"/>
        </w:tc>
        <w:tc>
          <w:tcPr>
            <w:tcW w:w="2979" w:type="dxa"/>
            <w:vAlign w:val="center"/>
          </w:tcPr>
          <w:p w14:paraId="21D8F0B4" w14:textId="77777777" w:rsidR="00C13826" w:rsidRDefault="00C13826" w:rsidP="004D145A"/>
        </w:tc>
        <w:tc>
          <w:tcPr>
            <w:tcW w:w="3399" w:type="dxa"/>
          </w:tcPr>
          <w:p w14:paraId="1A96E51C" w14:textId="77777777" w:rsidR="00C13826" w:rsidRDefault="00C13826" w:rsidP="004D145A"/>
        </w:tc>
      </w:tr>
      <w:tr w:rsidR="00C13826" w14:paraId="4F733685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45FB9CE" w14:textId="77777777" w:rsidR="00C13826" w:rsidRDefault="00C13826" w:rsidP="004D145A"/>
        </w:tc>
        <w:tc>
          <w:tcPr>
            <w:tcW w:w="2835" w:type="dxa"/>
            <w:vAlign w:val="center"/>
          </w:tcPr>
          <w:p w14:paraId="3767D95F" w14:textId="77777777" w:rsidR="00C13826" w:rsidRDefault="00C13826" w:rsidP="004D145A"/>
        </w:tc>
        <w:tc>
          <w:tcPr>
            <w:tcW w:w="1559" w:type="dxa"/>
            <w:vAlign w:val="center"/>
          </w:tcPr>
          <w:p w14:paraId="260ADA92" w14:textId="77777777" w:rsidR="00C13826" w:rsidRDefault="00C13826" w:rsidP="004D145A"/>
        </w:tc>
        <w:tc>
          <w:tcPr>
            <w:tcW w:w="1559" w:type="dxa"/>
            <w:vAlign w:val="center"/>
          </w:tcPr>
          <w:p w14:paraId="096FCA57" w14:textId="77777777" w:rsidR="00C13826" w:rsidRDefault="00C13826" w:rsidP="004D145A"/>
        </w:tc>
        <w:tc>
          <w:tcPr>
            <w:tcW w:w="2979" w:type="dxa"/>
            <w:vAlign w:val="center"/>
          </w:tcPr>
          <w:p w14:paraId="20B22108" w14:textId="77777777" w:rsidR="00C13826" w:rsidRDefault="00C13826" w:rsidP="004D145A"/>
        </w:tc>
        <w:tc>
          <w:tcPr>
            <w:tcW w:w="3399" w:type="dxa"/>
          </w:tcPr>
          <w:p w14:paraId="6CA9F6F0" w14:textId="77777777" w:rsidR="00C13826" w:rsidRDefault="00C13826" w:rsidP="004D145A"/>
        </w:tc>
      </w:tr>
      <w:tr w:rsidR="00C13826" w14:paraId="494FB3FF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599D5E50" w14:textId="77777777" w:rsidR="00C13826" w:rsidRDefault="00C13826" w:rsidP="004D145A"/>
        </w:tc>
        <w:tc>
          <w:tcPr>
            <w:tcW w:w="2835" w:type="dxa"/>
            <w:vAlign w:val="center"/>
          </w:tcPr>
          <w:p w14:paraId="05381A6D" w14:textId="77777777" w:rsidR="00C13826" w:rsidRDefault="00C13826" w:rsidP="004D145A"/>
        </w:tc>
        <w:tc>
          <w:tcPr>
            <w:tcW w:w="1559" w:type="dxa"/>
            <w:vAlign w:val="center"/>
          </w:tcPr>
          <w:p w14:paraId="545A88A2" w14:textId="77777777" w:rsidR="00C13826" w:rsidRDefault="00C13826" w:rsidP="004D145A"/>
        </w:tc>
        <w:tc>
          <w:tcPr>
            <w:tcW w:w="1559" w:type="dxa"/>
            <w:vAlign w:val="center"/>
          </w:tcPr>
          <w:p w14:paraId="3038A22B" w14:textId="77777777" w:rsidR="00C13826" w:rsidRDefault="00C13826" w:rsidP="004D145A"/>
        </w:tc>
        <w:tc>
          <w:tcPr>
            <w:tcW w:w="2979" w:type="dxa"/>
            <w:vAlign w:val="center"/>
          </w:tcPr>
          <w:p w14:paraId="07B21401" w14:textId="77777777" w:rsidR="00C13826" w:rsidRDefault="00C13826" w:rsidP="004D145A"/>
        </w:tc>
        <w:tc>
          <w:tcPr>
            <w:tcW w:w="3399" w:type="dxa"/>
          </w:tcPr>
          <w:p w14:paraId="55B62FAC" w14:textId="77777777" w:rsidR="00C13826" w:rsidRDefault="00C13826" w:rsidP="004D145A"/>
        </w:tc>
      </w:tr>
      <w:tr w:rsidR="00C13826" w14:paraId="632C8683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DDD9487" w14:textId="77777777" w:rsidR="00C13826" w:rsidRDefault="00C13826" w:rsidP="004D145A"/>
        </w:tc>
        <w:tc>
          <w:tcPr>
            <w:tcW w:w="2835" w:type="dxa"/>
            <w:vAlign w:val="center"/>
          </w:tcPr>
          <w:p w14:paraId="0897A7CF" w14:textId="77777777" w:rsidR="00C13826" w:rsidRDefault="00C13826" w:rsidP="004D145A"/>
        </w:tc>
        <w:tc>
          <w:tcPr>
            <w:tcW w:w="1559" w:type="dxa"/>
            <w:vAlign w:val="center"/>
          </w:tcPr>
          <w:p w14:paraId="3D0D5C7B" w14:textId="77777777" w:rsidR="00C13826" w:rsidRDefault="00C13826" w:rsidP="004D145A"/>
        </w:tc>
        <w:tc>
          <w:tcPr>
            <w:tcW w:w="1559" w:type="dxa"/>
            <w:vAlign w:val="center"/>
          </w:tcPr>
          <w:p w14:paraId="44A1C1EF" w14:textId="77777777" w:rsidR="00C13826" w:rsidRDefault="00C13826" w:rsidP="004D145A"/>
        </w:tc>
        <w:tc>
          <w:tcPr>
            <w:tcW w:w="2979" w:type="dxa"/>
            <w:vAlign w:val="center"/>
          </w:tcPr>
          <w:p w14:paraId="0C99D335" w14:textId="77777777" w:rsidR="00C13826" w:rsidRDefault="00C13826" w:rsidP="004D145A"/>
        </w:tc>
        <w:tc>
          <w:tcPr>
            <w:tcW w:w="3399" w:type="dxa"/>
          </w:tcPr>
          <w:p w14:paraId="04484284" w14:textId="77777777" w:rsidR="00C13826" w:rsidRDefault="00C13826" w:rsidP="004D145A"/>
        </w:tc>
      </w:tr>
      <w:tr w:rsidR="00C13826" w14:paraId="3C9E7787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8982EE8" w14:textId="77777777" w:rsidR="00C13826" w:rsidRDefault="00C13826" w:rsidP="004D145A"/>
        </w:tc>
        <w:tc>
          <w:tcPr>
            <w:tcW w:w="2835" w:type="dxa"/>
            <w:vAlign w:val="center"/>
          </w:tcPr>
          <w:p w14:paraId="214C3F71" w14:textId="77777777" w:rsidR="00C13826" w:rsidRDefault="00C13826" w:rsidP="004D145A"/>
        </w:tc>
        <w:tc>
          <w:tcPr>
            <w:tcW w:w="1559" w:type="dxa"/>
            <w:vAlign w:val="center"/>
          </w:tcPr>
          <w:p w14:paraId="052A9EA2" w14:textId="77777777" w:rsidR="00C13826" w:rsidRDefault="00C13826" w:rsidP="004D145A"/>
        </w:tc>
        <w:tc>
          <w:tcPr>
            <w:tcW w:w="1559" w:type="dxa"/>
            <w:vAlign w:val="center"/>
          </w:tcPr>
          <w:p w14:paraId="4F145264" w14:textId="77777777" w:rsidR="00C13826" w:rsidRDefault="00C13826" w:rsidP="004D145A"/>
        </w:tc>
        <w:tc>
          <w:tcPr>
            <w:tcW w:w="2979" w:type="dxa"/>
            <w:vAlign w:val="center"/>
          </w:tcPr>
          <w:p w14:paraId="59A9A03E" w14:textId="77777777" w:rsidR="00C13826" w:rsidRDefault="00C13826" w:rsidP="004D145A"/>
        </w:tc>
        <w:tc>
          <w:tcPr>
            <w:tcW w:w="3399" w:type="dxa"/>
          </w:tcPr>
          <w:p w14:paraId="5B75432A" w14:textId="77777777" w:rsidR="00C13826" w:rsidRDefault="00C13826" w:rsidP="004D145A"/>
        </w:tc>
      </w:tr>
      <w:tr w:rsidR="00C13826" w14:paraId="7D3A7B21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67B91A42" w14:textId="77777777" w:rsidR="00C13826" w:rsidRDefault="00C13826" w:rsidP="004D145A"/>
        </w:tc>
        <w:tc>
          <w:tcPr>
            <w:tcW w:w="2835" w:type="dxa"/>
            <w:vAlign w:val="center"/>
          </w:tcPr>
          <w:p w14:paraId="433134E9" w14:textId="77777777" w:rsidR="00C13826" w:rsidRDefault="00C13826" w:rsidP="004D145A"/>
        </w:tc>
        <w:tc>
          <w:tcPr>
            <w:tcW w:w="1559" w:type="dxa"/>
            <w:vAlign w:val="center"/>
          </w:tcPr>
          <w:p w14:paraId="51C7ADCD" w14:textId="77777777" w:rsidR="00C13826" w:rsidRDefault="00C13826" w:rsidP="004D145A"/>
        </w:tc>
        <w:tc>
          <w:tcPr>
            <w:tcW w:w="1559" w:type="dxa"/>
            <w:vAlign w:val="center"/>
          </w:tcPr>
          <w:p w14:paraId="74638589" w14:textId="77777777" w:rsidR="00C13826" w:rsidRDefault="00C13826" w:rsidP="004D145A"/>
        </w:tc>
        <w:tc>
          <w:tcPr>
            <w:tcW w:w="2979" w:type="dxa"/>
            <w:vAlign w:val="center"/>
          </w:tcPr>
          <w:p w14:paraId="2906C079" w14:textId="77777777" w:rsidR="00C13826" w:rsidRDefault="00C13826" w:rsidP="004D145A"/>
        </w:tc>
        <w:tc>
          <w:tcPr>
            <w:tcW w:w="3399" w:type="dxa"/>
          </w:tcPr>
          <w:p w14:paraId="0312A46C" w14:textId="77777777" w:rsidR="00C13826" w:rsidRDefault="00C13826" w:rsidP="004D145A"/>
        </w:tc>
      </w:tr>
      <w:tr w:rsidR="00C13826" w14:paraId="4858FEB5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4A9D2B13" w14:textId="77777777" w:rsidR="00C13826" w:rsidRDefault="00C13826" w:rsidP="004D145A"/>
        </w:tc>
        <w:tc>
          <w:tcPr>
            <w:tcW w:w="2835" w:type="dxa"/>
            <w:vAlign w:val="center"/>
          </w:tcPr>
          <w:p w14:paraId="0A8A6287" w14:textId="77777777" w:rsidR="00C13826" w:rsidRDefault="00C13826" w:rsidP="004D145A"/>
        </w:tc>
        <w:tc>
          <w:tcPr>
            <w:tcW w:w="1559" w:type="dxa"/>
            <w:vAlign w:val="center"/>
          </w:tcPr>
          <w:p w14:paraId="79F29AB9" w14:textId="77777777" w:rsidR="00C13826" w:rsidRDefault="00C13826" w:rsidP="004D145A"/>
        </w:tc>
        <w:tc>
          <w:tcPr>
            <w:tcW w:w="1559" w:type="dxa"/>
            <w:vAlign w:val="center"/>
          </w:tcPr>
          <w:p w14:paraId="6B26A88F" w14:textId="77777777" w:rsidR="00C13826" w:rsidRDefault="00C13826" w:rsidP="004D145A"/>
        </w:tc>
        <w:tc>
          <w:tcPr>
            <w:tcW w:w="2979" w:type="dxa"/>
            <w:vAlign w:val="center"/>
          </w:tcPr>
          <w:p w14:paraId="451D71CE" w14:textId="77777777" w:rsidR="00C13826" w:rsidRDefault="00C13826" w:rsidP="004D145A"/>
        </w:tc>
        <w:tc>
          <w:tcPr>
            <w:tcW w:w="3399" w:type="dxa"/>
          </w:tcPr>
          <w:p w14:paraId="15A3CF6B" w14:textId="77777777" w:rsidR="00C13826" w:rsidRDefault="00C13826" w:rsidP="004D145A"/>
        </w:tc>
      </w:tr>
      <w:tr w:rsidR="00C13826" w14:paraId="59A59803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47721025" w14:textId="77777777" w:rsidR="00C13826" w:rsidRDefault="00C13826" w:rsidP="004D145A"/>
        </w:tc>
        <w:tc>
          <w:tcPr>
            <w:tcW w:w="2835" w:type="dxa"/>
            <w:vAlign w:val="center"/>
          </w:tcPr>
          <w:p w14:paraId="7DE23F51" w14:textId="77777777" w:rsidR="00C13826" w:rsidRDefault="00C13826" w:rsidP="004D145A"/>
        </w:tc>
        <w:tc>
          <w:tcPr>
            <w:tcW w:w="1559" w:type="dxa"/>
            <w:vAlign w:val="center"/>
          </w:tcPr>
          <w:p w14:paraId="6BA40B7F" w14:textId="77777777" w:rsidR="00C13826" w:rsidRDefault="00C13826" w:rsidP="004D145A"/>
        </w:tc>
        <w:tc>
          <w:tcPr>
            <w:tcW w:w="1559" w:type="dxa"/>
            <w:vAlign w:val="center"/>
          </w:tcPr>
          <w:p w14:paraId="0F59F7C2" w14:textId="77777777" w:rsidR="00C13826" w:rsidRDefault="00C13826" w:rsidP="004D145A"/>
        </w:tc>
        <w:tc>
          <w:tcPr>
            <w:tcW w:w="2979" w:type="dxa"/>
            <w:vAlign w:val="center"/>
          </w:tcPr>
          <w:p w14:paraId="09828141" w14:textId="77777777" w:rsidR="00C13826" w:rsidRDefault="00C13826" w:rsidP="004D145A"/>
        </w:tc>
        <w:tc>
          <w:tcPr>
            <w:tcW w:w="3399" w:type="dxa"/>
          </w:tcPr>
          <w:p w14:paraId="6EA561CB" w14:textId="77777777" w:rsidR="00C13826" w:rsidRDefault="00C13826" w:rsidP="004D145A"/>
        </w:tc>
      </w:tr>
      <w:tr w:rsidR="00C13826" w14:paraId="2FFC7C56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72B47993" w14:textId="77777777" w:rsidR="00C13826" w:rsidRDefault="00C13826" w:rsidP="004D145A"/>
        </w:tc>
        <w:tc>
          <w:tcPr>
            <w:tcW w:w="2835" w:type="dxa"/>
            <w:vAlign w:val="center"/>
          </w:tcPr>
          <w:p w14:paraId="10A8EF6C" w14:textId="77777777" w:rsidR="00C13826" w:rsidRDefault="00C13826" w:rsidP="004D145A"/>
        </w:tc>
        <w:tc>
          <w:tcPr>
            <w:tcW w:w="1559" w:type="dxa"/>
            <w:vAlign w:val="center"/>
          </w:tcPr>
          <w:p w14:paraId="3BF5AED1" w14:textId="77777777" w:rsidR="00C13826" w:rsidRDefault="00C13826" w:rsidP="004D145A"/>
        </w:tc>
        <w:tc>
          <w:tcPr>
            <w:tcW w:w="1559" w:type="dxa"/>
            <w:vAlign w:val="center"/>
          </w:tcPr>
          <w:p w14:paraId="5B4064B0" w14:textId="77777777" w:rsidR="00C13826" w:rsidRDefault="00C13826" w:rsidP="004D145A"/>
        </w:tc>
        <w:tc>
          <w:tcPr>
            <w:tcW w:w="2979" w:type="dxa"/>
            <w:vAlign w:val="center"/>
          </w:tcPr>
          <w:p w14:paraId="506388D5" w14:textId="77777777" w:rsidR="00C13826" w:rsidRDefault="00C13826" w:rsidP="004D145A"/>
        </w:tc>
        <w:tc>
          <w:tcPr>
            <w:tcW w:w="3399" w:type="dxa"/>
          </w:tcPr>
          <w:p w14:paraId="15852581" w14:textId="77777777" w:rsidR="00C13826" w:rsidRDefault="00C13826" w:rsidP="004D145A"/>
        </w:tc>
      </w:tr>
      <w:tr w:rsidR="00C13826" w14:paraId="24B2E14B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80AFF78" w14:textId="77777777" w:rsidR="00C13826" w:rsidRDefault="00C13826" w:rsidP="004D145A"/>
        </w:tc>
        <w:tc>
          <w:tcPr>
            <w:tcW w:w="2835" w:type="dxa"/>
            <w:vAlign w:val="center"/>
          </w:tcPr>
          <w:p w14:paraId="28F7640E" w14:textId="77777777" w:rsidR="00C13826" w:rsidRDefault="00C13826" w:rsidP="004D145A"/>
        </w:tc>
        <w:tc>
          <w:tcPr>
            <w:tcW w:w="1559" w:type="dxa"/>
            <w:vAlign w:val="center"/>
          </w:tcPr>
          <w:p w14:paraId="35C62F2C" w14:textId="77777777" w:rsidR="00C13826" w:rsidRDefault="00C13826" w:rsidP="004D145A"/>
        </w:tc>
        <w:tc>
          <w:tcPr>
            <w:tcW w:w="1559" w:type="dxa"/>
            <w:vAlign w:val="center"/>
          </w:tcPr>
          <w:p w14:paraId="0F0C8CC5" w14:textId="77777777" w:rsidR="00C13826" w:rsidRDefault="00C13826" w:rsidP="004D145A"/>
        </w:tc>
        <w:tc>
          <w:tcPr>
            <w:tcW w:w="2979" w:type="dxa"/>
            <w:vAlign w:val="center"/>
          </w:tcPr>
          <w:p w14:paraId="6F81169D" w14:textId="77777777" w:rsidR="00C13826" w:rsidRDefault="00C13826" w:rsidP="004D145A"/>
        </w:tc>
        <w:tc>
          <w:tcPr>
            <w:tcW w:w="3399" w:type="dxa"/>
          </w:tcPr>
          <w:p w14:paraId="464D75F4" w14:textId="77777777" w:rsidR="00C13826" w:rsidRDefault="00C13826" w:rsidP="004D145A"/>
        </w:tc>
      </w:tr>
      <w:tr w:rsidR="00C13826" w14:paraId="3E4ADD26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2A156D79" w14:textId="77777777" w:rsidR="00C13826" w:rsidRDefault="00C13826" w:rsidP="004D145A"/>
        </w:tc>
        <w:tc>
          <w:tcPr>
            <w:tcW w:w="2835" w:type="dxa"/>
            <w:vAlign w:val="center"/>
          </w:tcPr>
          <w:p w14:paraId="131592ED" w14:textId="77777777" w:rsidR="00C13826" w:rsidRDefault="00C13826" w:rsidP="004D145A"/>
        </w:tc>
        <w:tc>
          <w:tcPr>
            <w:tcW w:w="1559" w:type="dxa"/>
            <w:vAlign w:val="center"/>
          </w:tcPr>
          <w:p w14:paraId="3DB24B04" w14:textId="77777777" w:rsidR="00C13826" w:rsidRDefault="00C13826" w:rsidP="004D145A"/>
        </w:tc>
        <w:tc>
          <w:tcPr>
            <w:tcW w:w="1559" w:type="dxa"/>
            <w:vAlign w:val="center"/>
          </w:tcPr>
          <w:p w14:paraId="7BF4A5C7" w14:textId="77777777" w:rsidR="00C13826" w:rsidRDefault="00C13826" w:rsidP="004D145A"/>
        </w:tc>
        <w:tc>
          <w:tcPr>
            <w:tcW w:w="2979" w:type="dxa"/>
            <w:vAlign w:val="center"/>
          </w:tcPr>
          <w:p w14:paraId="7388AE83" w14:textId="77777777" w:rsidR="00C13826" w:rsidRDefault="00C13826" w:rsidP="004D145A"/>
        </w:tc>
        <w:tc>
          <w:tcPr>
            <w:tcW w:w="3399" w:type="dxa"/>
          </w:tcPr>
          <w:p w14:paraId="5D9BD518" w14:textId="77777777" w:rsidR="00C13826" w:rsidRDefault="00C13826" w:rsidP="004D145A"/>
        </w:tc>
      </w:tr>
      <w:tr w:rsidR="00C13826" w14:paraId="080254A4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43B31F4B" w14:textId="77777777" w:rsidR="00C13826" w:rsidRDefault="00C13826" w:rsidP="004D145A"/>
        </w:tc>
        <w:tc>
          <w:tcPr>
            <w:tcW w:w="2835" w:type="dxa"/>
            <w:vAlign w:val="center"/>
          </w:tcPr>
          <w:p w14:paraId="49C45F7B" w14:textId="77777777" w:rsidR="00C13826" w:rsidRDefault="00C13826" w:rsidP="004D145A"/>
        </w:tc>
        <w:tc>
          <w:tcPr>
            <w:tcW w:w="1559" w:type="dxa"/>
            <w:vAlign w:val="center"/>
          </w:tcPr>
          <w:p w14:paraId="0D8FC65B" w14:textId="77777777" w:rsidR="00C13826" w:rsidRDefault="00C13826" w:rsidP="004D145A"/>
        </w:tc>
        <w:tc>
          <w:tcPr>
            <w:tcW w:w="1559" w:type="dxa"/>
            <w:vAlign w:val="center"/>
          </w:tcPr>
          <w:p w14:paraId="5FB94E46" w14:textId="77777777" w:rsidR="00C13826" w:rsidRDefault="00C13826" w:rsidP="004D145A"/>
        </w:tc>
        <w:tc>
          <w:tcPr>
            <w:tcW w:w="2979" w:type="dxa"/>
            <w:vAlign w:val="center"/>
          </w:tcPr>
          <w:p w14:paraId="62FCBCA1" w14:textId="77777777" w:rsidR="00C13826" w:rsidRDefault="00C13826" w:rsidP="004D145A"/>
        </w:tc>
        <w:tc>
          <w:tcPr>
            <w:tcW w:w="3399" w:type="dxa"/>
          </w:tcPr>
          <w:p w14:paraId="14DD473B" w14:textId="77777777" w:rsidR="00C13826" w:rsidRDefault="00C13826" w:rsidP="004D145A"/>
        </w:tc>
      </w:tr>
      <w:tr w:rsidR="00C13826" w14:paraId="31423B75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0419A4D5" w14:textId="77777777" w:rsidR="00C13826" w:rsidRDefault="00C13826" w:rsidP="004D145A"/>
        </w:tc>
        <w:tc>
          <w:tcPr>
            <w:tcW w:w="2835" w:type="dxa"/>
            <w:vAlign w:val="center"/>
          </w:tcPr>
          <w:p w14:paraId="66D52178" w14:textId="77777777" w:rsidR="00C13826" w:rsidRDefault="00C13826" w:rsidP="004D145A"/>
        </w:tc>
        <w:tc>
          <w:tcPr>
            <w:tcW w:w="1559" w:type="dxa"/>
            <w:vAlign w:val="center"/>
          </w:tcPr>
          <w:p w14:paraId="1971EB3D" w14:textId="77777777" w:rsidR="00C13826" w:rsidRDefault="00C13826" w:rsidP="004D145A"/>
        </w:tc>
        <w:tc>
          <w:tcPr>
            <w:tcW w:w="1559" w:type="dxa"/>
            <w:vAlign w:val="center"/>
          </w:tcPr>
          <w:p w14:paraId="425A3330" w14:textId="77777777" w:rsidR="00C13826" w:rsidRDefault="00C13826" w:rsidP="004D145A"/>
        </w:tc>
        <w:tc>
          <w:tcPr>
            <w:tcW w:w="2979" w:type="dxa"/>
            <w:vAlign w:val="center"/>
          </w:tcPr>
          <w:p w14:paraId="196AA2D7" w14:textId="77777777" w:rsidR="00C13826" w:rsidRDefault="00C13826" w:rsidP="004D145A"/>
        </w:tc>
        <w:tc>
          <w:tcPr>
            <w:tcW w:w="3399" w:type="dxa"/>
          </w:tcPr>
          <w:p w14:paraId="2AF5C2E3" w14:textId="77777777" w:rsidR="00C13826" w:rsidRDefault="00C13826" w:rsidP="004D145A"/>
        </w:tc>
      </w:tr>
      <w:tr w:rsidR="00C13826" w14:paraId="377B5AA1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200E6E69" w14:textId="77777777" w:rsidR="00C13826" w:rsidRDefault="00C13826" w:rsidP="004D145A"/>
        </w:tc>
        <w:tc>
          <w:tcPr>
            <w:tcW w:w="2835" w:type="dxa"/>
            <w:vAlign w:val="center"/>
          </w:tcPr>
          <w:p w14:paraId="64AE8550" w14:textId="77777777" w:rsidR="00C13826" w:rsidRDefault="00C13826" w:rsidP="004D145A"/>
        </w:tc>
        <w:tc>
          <w:tcPr>
            <w:tcW w:w="1559" w:type="dxa"/>
            <w:vAlign w:val="center"/>
          </w:tcPr>
          <w:p w14:paraId="163D3FBB" w14:textId="77777777" w:rsidR="00C13826" w:rsidRDefault="00C13826" w:rsidP="004D145A"/>
        </w:tc>
        <w:tc>
          <w:tcPr>
            <w:tcW w:w="1559" w:type="dxa"/>
            <w:vAlign w:val="center"/>
          </w:tcPr>
          <w:p w14:paraId="46C2B177" w14:textId="77777777" w:rsidR="00C13826" w:rsidRDefault="00C13826" w:rsidP="004D145A"/>
        </w:tc>
        <w:tc>
          <w:tcPr>
            <w:tcW w:w="2979" w:type="dxa"/>
            <w:vAlign w:val="center"/>
          </w:tcPr>
          <w:p w14:paraId="361EF57A" w14:textId="77777777" w:rsidR="00C13826" w:rsidRDefault="00C13826" w:rsidP="004D145A"/>
        </w:tc>
        <w:tc>
          <w:tcPr>
            <w:tcW w:w="3399" w:type="dxa"/>
          </w:tcPr>
          <w:p w14:paraId="5CBC1B97" w14:textId="77777777" w:rsidR="00C13826" w:rsidRDefault="00C13826" w:rsidP="004D145A"/>
        </w:tc>
      </w:tr>
      <w:tr w:rsidR="00C13826" w14:paraId="1DCD9BFC" w14:textId="77777777" w:rsidTr="00253BAB">
        <w:trPr>
          <w:cantSplit/>
          <w:trHeight w:val="850"/>
        </w:trPr>
        <w:tc>
          <w:tcPr>
            <w:tcW w:w="2120" w:type="dxa"/>
            <w:vAlign w:val="center"/>
          </w:tcPr>
          <w:p w14:paraId="11A1CFB5" w14:textId="77777777" w:rsidR="00C13826" w:rsidRDefault="00C13826" w:rsidP="004D145A"/>
        </w:tc>
        <w:tc>
          <w:tcPr>
            <w:tcW w:w="2835" w:type="dxa"/>
            <w:vAlign w:val="center"/>
          </w:tcPr>
          <w:p w14:paraId="07AA0B8E" w14:textId="77777777" w:rsidR="00C13826" w:rsidRDefault="00C13826" w:rsidP="004D145A"/>
        </w:tc>
        <w:tc>
          <w:tcPr>
            <w:tcW w:w="1559" w:type="dxa"/>
            <w:vAlign w:val="center"/>
          </w:tcPr>
          <w:p w14:paraId="2189EDED" w14:textId="77777777" w:rsidR="00C13826" w:rsidRDefault="00C13826" w:rsidP="004D145A"/>
        </w:tc>
        <w:tc>
          <w:tcPr>
            <w:tcW w:w="1559" w:type="dxa"/>
            <w:vAlign w:val="center"/>
          </w:tcPr>
          <w:p w14:paraId="43795E6F" w14:textId="77777777" w:rsidR="00C13826" w:rsidRDefault="00C13826" w:rsidP="004D145A"/>
        </w:tc>
        <w:tc>
          <w:tcPr>
            <w:tcW w:w="2979" w:type="dxa"/>
            <w:vAlign w:val="center"/>
          </w:tcPr>
          <w:p w14:paraId="2228B127" w14:textId="77777777" w:rsidR="00C13826" w:rsidRDefault="00C13826" w:rsidP="004D145A"/>
        </w:tc>
        <w:tc>
          <w:tcPr>
            <w:tcW w:w="3399" w:type="dxa"/>
          </w:tcPr>
          <w:p w14:paraId="0E20DD11" w14:textId="77777777" w:rsidR="00C13826" w:rsidRDefault="00C13826" w:rsidP="004D145A"/>
        </w:tc>
      </w:tr>
    </w:tbl>
    <w:p w14:paraId="02941C8A" w14:textId="77777777" w:rsidR="00AC4EAC" w:rsidRDefault="00AC4EAC" w:rsidP="00A319C4"/>
    <w:sectPr w:rsidR="00AC4EAC" w:rsidSect="000E0AD0">
      <w:footerReference w:type="default" r:id="rId7"/>
      <w:pgSz w:w="15840" w:h="12240" w:orient="landscape" w:code="1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4557" w14:textId="77777777" w:rsidR="006E1CC9" w:rsidRDefault="006E1CC9">
      <w:r>
        <w:separator/>
      </w:r>
    </w:p>
  </w:endnote>
  <w:endnote w:type="continuationSeparator" w:id="0">
    <w:p w14:paraId="7CF0044D" w14:textId="77777777" w:rsidR="006E1CC9" w:rsidRDefault="006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A75D" w14:textId="77777777"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253BAB">
      <w:rPr>
        <w:noProof/>
      </w:rPr>
      <w:t>5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253BAB">
      <w:rPr>
        <w:noProof/>
      </w:rPr>
      <w:t>6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08CF" w14:textId="77777777" w:rsidR="006E1CC9" w:rsidRDefault="006E1CC9">
      <w:r>
        <w:separator/>
      </w:r>
    </w:p>
  </w:footnote>
  <w:footnote w:type="continuationSeparator" w:id="0">
    <w:p w14:paraId="2661C9C6" w14:textId="77777777" w:rsidR="006E1CC9" w:rsidRDefault="006E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D0"/>
    <w:rsid w:val="0002345E"/>
    <w:rsid w:val="00075E5D"/>
    <w:rsid w:val="0008066E"/>
    <w:rsid w:val="000807D1"/>
    <w:rsid w:val="000E0AD0"/>
    <w:rsid w:val="001F7EC4"/>
    <w:rsid w:val="00240BEB"/>
    <w:rsid w:val="00253BAB"/>
    <w:rsid w:val="003359D2"/>
    <w:rsid w:val="003623E1"/>
    <w:rsid w:val="00497755"/>
    <w:rsid w:val="004B5F62"/>
    <w:rsid w:val="004D145A"/>
    <w:rsid w:val="00614A3B"/>
    <w:rsid w:val="00614BD7"/>
    <w:rsid w:val="006249ED"/>
    <w:rsid w:val="006E1340"/>
    <w:rsid w:val="006E1CC9"/>
    <w:rsid w:val="00844730"/>
    <w:rsid w:val="0084533D"/>
    <w:rsid w:val="008B2420"/>
    <w:rsid w:val="00943486"/>
    <w:rsid w:val="009C7009"/>
    <w:rsid w:val="00A319C4"/>
    <w:rsid w:val="00A7797E"/>
    <w:rsid w:val="00A91B8D"/>
    <w:rsid w:val="00AC4EAC"/>
    <w:rsid w:val="00AD7509"/>
    <w:rsid w:val="00B25B35"/>
    <w:rsid w:val="00B96D2A"/>
    <w:rsid w:val="00C02B77"/>
    <w:rsid w:val="00C13826"/>
    <w:rsid w:val="00CB53B8"/>
    <w:rsid w:val="00CC2996"/>
    <w:rsid w:val="00CF5006"/>
    <w:rsid w:val="00D01859"/>
    <w:rsid w:val="00D27800"/>
    <w:rsid w:val="00D534E5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6961D"/>
  <w15:docId w15:val="{80D3D756-B226-4C6B-9151-12D993B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0E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0AD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5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cheryl spruce</dc:creator>
  <cp:keywords/>
  <cp:lastModifiedBy>cheryl spruce</cp:lastModifiedBy>
  <cp:revision>2</cp:revision>
  <cp:lastPrinted>2018-10-15T10:22:00Z</cp:lastPrinted>
  <dcterms:created xsi:type="dcterms:W3CDTF">2019-11-16T13:44:00Z</dcterms:created>
  <dcterms:modified xsi:type="dcterms:W3CDTF">2019-11-16T13:44:00Z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